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2300"/>
        <w:gridCol w:w="2520"/>
        <w:gridCol w:w="2520"/>
      </w:tblGrid>
      <w:tr w:rsidR="00E43F8E" w:rsidRPr="000451BB" w14:paraId="29F92017" w14:textId="77777777" w:rsidTr="00462FF6">
        <w:trPr>
          <w:trHeight w:val="360"/>
          <w:jc w:val="center"/>
        </w:trPr>
        <w:tc>
          <w:tcPr>
            <w:tcW w:w="5000" w:type="pct"/>
            <w:gridSpan w:val="4"/>
            <w:vAlign w:val="center"/>
          </w:tcPr>
          <w:p w14:paraId="09C6C826" w14:textId="42CCD1F1" w:rsidR="00E43F8E" w:rsidRPr="00132797" w:rsidRDefault="00132797" w:rsidP="00462FF6">
            <w:pPr>
              <w:tabs>
                <w:tab w:val="left" w:pos="1169"/>
              </w:tabs>
              <w:rPr>
                <w:rStyle w:val="Style3"/>
                <w:b/>
                <w:bCs/>
                <w:lang w:val="es-ES"/>
              </w:rPr>
            </w:pPr>
            <w:r w:rsidRPr="00132797">
              <w:rPr>
                <w:rStyle w:val="Style3"/>
                <w:b/>
                <w:bCs/>
                <w:lang w:val="es-ES"/>
              </w:rPr>
              <w:t>Tipos de colocación que estoy solicitando</w:t>
            </w:r>
            <w:r w:rsidR="00E43F8E" w:rsidRPr="00132797">
              <w:rPr>
                <w:rStyle w:val="Style3"/>
                <w:b/>
                <w:bCs/>
                <w:lang w:val="es-ES"/>
              </w:rPr>
              <w:t xml:space="preserve">: </w:t>
            </w:r>
            <w:r>
              <w:rPr>
                <w:rStyle w:val="Style3"/>
                <w:b/>
                <w:bCs/>
                <w:lang w:val="es-ES"/>
              </w:rPr>
              <w:t xml:space="preserve">            </w:t>
            </w:r>
            <w:r w:rsidR="00E43F8E" w:rsidRPr="00132797">
              <w:rPr>
                <w:rStyle w:val="Style3"/>
                <w:b/>
                <w:bCs/>
                <w:lang w:val="es-ES"/>
              </w:rPr>
              <w:t xml:space="preserve"> </w:t>
            </w:r>
            <w:r w:rsidR="00E43F8E" w:rsidRPr="00132797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D35300" w:rsidRPr="00132797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Fecha de solicitud</w:t>
            </w:r>
            <w:r w:rsidR="00E43F8E" w:rsidRPr="00132797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:</w:t>
            </w:r>
            <w:r w:rsidR="00E43F8E" w:rsidRPr="0013279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Style w:val="Style3"/>
                  <w:lang w:val="es-ES"/>
                </w:rPr>
                <w:alias w:val="State"/>
                <w:tag w:val="State"/>
                <w:id w:val="1188869843"/>
                <w:placeholder>
                  <w:docPart w:val="9CDC9E21D41F4F328CBE876154178395"/>
                </w:placeholder>
                <w:showingPlcHdr/>
              </w:sdtPr>
              <w:sdtEndPr>
                <w:rPr>
                  <w:rStyle w:val="DefaultParagraphFont"/>
                  <w:rFonts w:ascii="Calibri" w:hAnsi="Calibri" w:cs="Tahoma"/>
                  <w:sz w:val="24"/>
                  <w:szCs w:val="22"/>
                  <w:u w:val="single"/>
                </w:rPr>
              </w:sdtEndPr>
              <w:sdtContent>
                <w:r w:rsidR="00E43F8E" w:rsidRPr="00132797">
                  <w:rPr>
                    <w:rStyle w:val="PlaceholderText"/>
                    <w:rFonts w:ascii="Calibri" w:hAnsi="Calibri" w:cs="Calibri"/>
                    <w:sz w:val="22"/>
                    <w:szCs w:val="22"/>
                    <w:shd w:val="clear" w:color="auto" w:fill="BFBFBF" w:themeFill="background1" w:themeFillShade="BF"/>
                    <w:lang w:val="es-ES"/>
                  </w:rPr>
                  <w:t>Click or tap here to enter date.</w:t>
                </w:r>
              </w:sdtContent>
            </w:sdt>
          </w:p>
        </w:tc>
      </w:tr>
      <w:tr w:rsidR="00E43F8E" w:rsidRPr="00DB15A2" w14:paraId="25B34819" w14:textId="77777777" w:rsidTr="00462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0" w:type="pct"/>
          <w:trHeight w:val="360"/>
          <w:jc w:val="center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0D45E" w14:textId="3B0B6AC8" w:rsidR="00E43F8E" w:rsidRPr="00DB15A2" w:rsidRDefault="00000000" w:rsidP="00462FF6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BDDC3" w:themeFill="background2"/>
                  <w:lang w:val="es-ES"/>
                </w:rPr>
                <w:id w:val="10446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F8E" w:rsidRPr="00DB15A2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BDDC3" w:themeFill="background2"/>
                    <w:lang w:val="es-ES"/>
                  </w:rPr>
                  <w:t>☐</w:t>
                </w:r>
              </w:sdtContent>
            </w:sdt>
            <w:r w:rsidR="00E43F8E" w:rsidRPr="00DB15A2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D35300" w:rsidRPr="00DB15A2">
              <w:rPr>
                <w:rFonts w:ascii="Calibri" w:hAnsi="Calibri" w:cs="Tahoma"/>
                <w:sz w:val="22"/>
                <w:szCs w:val="22"/>
                <w:lang w:val="es-ES"/>
              </w:rPr>
              <w:t>Pasantía individualizado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FF4F7" w14:textId="0A365D70" w:rsidR="00E43F8E" w:rsidRPr="00DB15A2" w:rsidRDefault="00000000" w:rsidP="00462FF6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EBDDC3" w:themeFill="background2"/>
                  <w:lang w:val="es-ES"/>
                </w:rPr>
                <w:id w:val="6467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F8E" w:rsidRPr="00DB15A2">
                  <w:rPr>
                    <w:rFonts w:ascii="MS Gothic" w:eastAsia="MS Gothic" w:hAnsi="MS Gothic" w:cs="Tahoma"/>
                    <w:sz w:val="22"/>
                    <w:szCs w:val="22"/>
                    <w:shd w:val="clear" w:color="auto" w:fill="EBDDC3" w:themeFill="background2"/>
                    <w:lang w:val="es-ES"/>
                  </w:rPr>
                  <w:t>☐</w:t>
                </w:r>
              </w:sdtContent>
            </w:sdt>
            <w:r w:rsidR="00E43F8E" w:rsidRPr="00DB15A2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  <w:r w:rsidR="00D35300" w:rsidRPr="00DB15A2">
              <w:rPr>
                <w:rFonts w:ascii="Calibri" w:hAnsi="Calibri" w:cs="Tahoma"/>
                <w:sz w:val="22"/>
                <w:szCs w:val="22"/>
                <w:lang w:val="es-ES"/>
              </w:rPr>
              <w:t>Viaje a corto-plazo</w:t>
            </w:r>
            <w:r w:rsidR="00E43F8E" w:rsidRPr="00DB15A2">
              <w:rPr>
                <w:rFonts w:ascii="Calibri" w:hAnsi="Calibri" w:cs="Tahom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560E7" w14:textId="7A145DEB" w:rsidR="00E43F8E" w:rsidRPr="00DB15A2" w:rsidRDefault="00E43F8E" w:rsidP="00462FF6">
            <w:pPr>
              <w:tabs>
                <w:tab w:val="left" w:pos="1169"/>
              </w:tabs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</w:tc>
      </w:tr>
    </w:tbl>
    <w:p w14:paraId="1595B120" w14:textId="116E3171" w:rsidR="00E43F8E" w:rsidRPr="00DB15A2" w:rsidRDefault="00D35300" w:rsidP="00E43F8E">
      <w:pPr>
        <w:pStyle w:val="Heading3"/>
        <w:spacing w:before="0" w:after="240"/>
        <w:ind w:left="0"/>
        <w:rPr>
          <w:rFonts w:ascii="Calibri" w:hAnsi="Calibri" w:cs="Calibri"/>
          <w:color w:val="000000"/>
          <w:sz w:val="22"/>
          <w:szCs w:val="22"/>
          <w:lang w:val="es-ES"/>
        </w:rPr>
      </w:pPr>
      <w:r w:rsidRPr="00DB15A2">
        <w:rPr>
          <w:rFonts w:ascii="Calibri" w:hAnsi="Calibri" w:cs="Calibri"/>
          <w:b/>
          <w:caps w:val="0"/>
          <w:color w:val="000000"/>
          <w:sz w:val="22"/>
          <w:szCs w:val="22"/>
          <w:lang w:val="es-ES"/>
        </w:rPr>
        <w:t>Nombre del viaje</w:t>
      </w:r>
      <w:r w:rsidR="00E43F8E" w:rsidRPr="00DB15A2">
        <w:rPr>
          <w:rFonts w:ascii="Calibri" w:hAnsi="Calibri" w:cs="Calibri"/>
          <w:b/>
          <w:caps w:val="0"/>
          <w:color w:val="000000"/>
          <w:sz w:val="22"/>
          <w:szCs w:val="22"/>
          <w:lang w:val="es-ES"/>
        </w:rPr>
        <w:t xml:space="preserve">  </w:t>
      </w:r>
      <w:sdt>
        <w:sdtPr>
          <w:rPr>
            <w:rStyle w:val="Style3"/>
            <w:lang w:val="es-ES"/>
          </w:rPr>
          <w:alias w:val="State"/>
          <w:tag w:val="State"/>
          <w:id w:val="-1685209588"/>
          <w:placeholder>
            <w:docPart w:val="9A843EF5C2B743239FF8E520429270D1"/>
          </w:placeholder>
          <w:showingPlcHdr/>
        </w:sdtPr>
        <w:sdtEndPr>
          <w:rPr>
            <w:rStyle w:val="DefaultParagraphFont"/>
            <w:rFonts w:ascii="Calibri" w:hAnsi="Calibri" w:cs="Tahoma"/>
            <w:sz w:val="28"/>
            <w:szCs w:val="22"/>
            <w:u w:val="single"/>
          </w:rPr>
        </w:sdtEndPr>
        <w:sdtContent>
          <w:r w:rsidR="00E43F8E" w:rsidRPr="00DB15A2">
            <w:rPr>
              <w:rStyle w:val="PlaceholderText"/>
              <w:rFonts w:ascii="Calibri" w:hAnsi="Calibri" w:cs="Calibri"/>
              <w:caps w:val="0"/>
              <w:sz w:val="22"/>
              <w:szCs w:val="22"/>
              <w:shd w:val="clear" w:color="auto" w:fill="BFBFBF" w:themeFill="background1" w:themeFillShade="BF"/>
              <w:lang w:val="es-ES"/>
            </w:rPr>
            <w:t>Click or tap here to enter text.</w:t>
          </w:r>
        </w:sdtContent>
      </w:sdt>
      <w:r w:rsidR="00E43F8E" w:rsidRPr="00DB15A2">
        <w:rPr>
          <w:rFonts w:ascii="Calibri" w:hAnsi="Calibri" w:cs="Calibri"/>
          <w:b/>
          <w:caps w:val="0"/>
          <w:color w:val="000000"/>
          <w:sz w:val="22"/>
          <w:szCs w:val="22"/>
          <w:lang w:val="es-ES"/>
        </w:rPr>
        <w:tab/>
      </w:r>
      <w:r w:rsidR="00E43F8E" w:rsidRPr="00DB15A2">
        <w:rPr>
          <w:rFonts w:ascii="Calibri" w:hAnsi="Calibri" w:cs="Calibri"/>
          <w:b/>
          <w:caps w:val="0"/>
          <w:color w:val="000000"/>
          <w:sz w:val="22"/>
          <w:szCs w:val="22"/>
          <w:lang w:val="es-ES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3C1049" w:rsidRPr="00DB15A2" w14:paraId="73BEED13" w14:textId="77777777" w:rsidTr="00F11AFB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34B08A85" w14:textId="78727279" w:rsidR="003C1049" w:rsidRPr="00DB15A2" w:rsidRDefault="00C43F6C" w:rsidP="00F11AFB">
            <w:pPr>
              <w:spacing w:after="0"/>
              <w:jc w:val="center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val="es-ES"/>
              </w:rPr>
            </w:pPr>
            <w:bookmarkStart w:id="0" w:name="_Hlk66864735"/>
            <w:bookmarkStart w:id="1" w:name="_Hlk99015843"/>
            <w:bookmarkStart w:id="2" w:name="_Hlk45637053"/>
            <w:r w:rsidRPr="00DB15A2">
              <w:rPr>
                <w:rFonts w:ascii="Calibri" w:hAnsi="Calibri" w:cs="Tahoma"/>
                <w:bCs/>
                <w:color w:val="FFFFFF" w:themeColor="background1"/>
                <w:lang w:val="es-ES"/>
              </w:rPr>
              <w:t>Información</w:t>
            </w:r>
            <w:r>
              <w:rPr>
                <w:rFonts w:ascii="Calibri" w:hAnsi="Calibri" w:cs="Tahoma"/>
                <w:bCs/>
                <w:color w:val="FFFFFF" w:themeColor="background1"/>
                <w:lang w:val="es-ES"/>
              </w:rPr>
              <w:t xml:space="preserve"> Básica</w:t>
            </w:r>
          </w:p>
        </w:tc>
      </w:tr>
      <w:bookmarkEnd w:id="0"/>
    </w:tbl>
    <w:p w14:paraId="7E99ED28" w14:textId="77777777" w:rsidR="003C1049" w:rsidRPr="00DB15A2" w:rsidRDefault="003C1049" w:rsidP="00F11AFB">
      <w:pPr>
        <w:spacing w:after="0"/>
        <w:jc w:val="center"/>
        <w:rPr>
          <w:rFonts w:ascii="Calibri" w:hAnsi="Calibri" w:cs="Calibri"/>
          <w:bCs/>
          <w:sz w:val="16"/>
          <w:szCs w:val="16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3425"/>
        <w:gridCol w:w="915"/>
        <w:gridCol w:w="3873"/>
      </w:tblGrid>
      <w:tr w:rsidR="00752E6E" w:rsidRPr="000451BB" w14:paraId="7931AA94" w14:textId="77777777" w:rsidTr="00462FF6">
        <w:trPr>
          <w:trHeight w:val="360"/>
          <w:jc w:val="center"/>
        </w:trPr>
        <w:tc>
          <w:tcPr>
            <w:tcW w:w="926" w:type="pct"/>
            <w:vAlign w:val="bottom"/>
          </w:tcPr>
          <w:p w14:paraId="722C1017" w14:textId="2BFCABB3" w:rsidR="00752E6E" w:rsidRPr="00DB15A2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bookmarkStart w:id="3" w:name="_Hlk66805545"/>
            <w:bookmarkStart w:id="4" w:name="_Hlk45720474"/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Nombre: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lang w:val="es-ES"/>
            </w:rPr>
            <w:alias w:val="Name"/>
            <w:tag w:val="Name"/>
            <w:id w:val="-1611886579"/>
            <w:placeholder>
              <w:docPart w:val="8FD363CA4B95094683111EF48F2F700F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D9D9D9" w:themeFill="background1" w:themeFillShade="D9"/>
              </w:tcPr>
              <w:p w14:paraId="1F72263D" w14:textId="50D1AA6B" w:rsidR="00752E6E" w:rsidRPr="00DB15A2" w:rsidRDefault="00752E6E" w:rsidP="00752E6E">
                <w:pPr>
                  <w:tabs>
                    <w:tab w:val="left" w:pos="1169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s-ES"/>
                  </w:rPr>
                </w:pPr>
                <w:r w:rsidRPr="005705FB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752E6E" w:rsidRPr="000451BB" w14:paraId="00927D2C" w14:textId="77777777" w:rsidTr="00462FF6">
        <w:trPr>
          <w:trHeight w:val="360"/>
          <w:jc w:val="center"/>
        </w:trPr>
        <w:tc>
          <w:tcPr>
            <w:tcW w:w="926" w:type="pct"/>
            <w:vAlign w:val="bottom"/>
          </w:tcPr>
          <w:p w14:paraId="0169E75B" w14:textId="33452C81" w:rsidR="00752E6E" w:rsidRPr="00DB15A2" w:rsidRDefault="00752E6E" w:rsidP="00752E6E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Dirección: </w:t>
            </w:r>
            <w:bookmarkStart w:id="5" w:name="Text2"/>
          </w:p>
        </w:tc>
        <w:bookmarkEnd w:id="5" w:displacedByCustomXml="next"/>
        <w:sdt>
          <w:sdtPr>
            <w:rPr>
              <w:rStyle w:val="Style3"/>
              <w:rFonts w:ascii="Calibri" w:hAnsi="Calibri" w:cs="Calibri"/>
              <w:sz w:val="20"/>
              <w:lang w:val="es-ES"/>
            </w:rPr>
            <w:alias w:val="Name"/>
            <w:tag w:val="Name"/>
            <w:id w:val="753404732"/>
            <w:placeholder>
              <w:docPart w:val="9F4F7D60250E5C478C1A8261D237AEBC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074" w:type="pct"/>
                <w:gridSpan w:val="3"/>
                <w:shd w:val="clear" w:color="auto" w:fill="D9D9D9" w:themeFill="background1" w:themeFillShade="D9"/>
              </w:tcPr>
              <w:p w14:paraId="56DD3DA3" w14:textId="1D174480" w:rsidR="00752E6E" w:rsidRPr="00DB15A2" w:rsidRDefault="00752E6E" w:rsidP="00752E6E">
                <w:pPr>
                  <w:tabs>
                    <w:tab w:val="left" w:pos="1169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s-ES"/>
                  </w:rPr>
                </w:pPr>
                <w:r w:rsidRPr="005705FB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3C1049" w:rsidRPr="000451BB" w14:paraId="39FCEC61" w14:textId="77777777" w:rsidTr="00752E6E">
        <w:trPr>
          <w:trHeight w:val="319"/>
          <w:jc w:val="center"/>
        </w:trPr>
        <w:tc>
          <w:tcPr>
            <w:tcW w:w="926" w:type="pct"/>
            <w:vAlign w:val="bottom"/>
          </w:tcPr>
          <w:p w14:paraId="0ED8AF98" w14:textId="35AE6E00" w:rsidR="003C1049" w:rsidRPr="00DB15A2" w:rsidRDefault="00E22DFC" w:rsidP="00F11AFB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Ciudad</w:t>
            </w:r>
            <w:r w:rsidR="003C1049" w:rsidRPr="00DB15A2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</w:tc>
        <w:bookmarkStart w:id="6" w:name="Text3" w:displacedByCustomXml="next"/>
        <w:sdt>
          <w:sdtPr>
            <w:rPr>
              <w:rStyle w:val="Style3"/>
              <w:rFonts w:ascii="Calibri" w:hAnsi="Calibri" w:cs="Calibri"/>
              <w:szCs w:val="22"/>
              <w:lang w:val="es-ES"/>
            </w:rPr>
            <w:id w:val="-591701690"/>
            <w:placeholder>
              <w:docPart w:val="6335B70FE16A4D0582A7468C5DF1D681"/>
            </w:placeholder>
          </w:sdtPr>
          <w:sdtEndPr>
            <w:rPr>
              <w:rStyle w:val="DefaultParagraphFont"/>
              <w:noProof/>
              <w:color w:val="A6A6A6" w:themeColor="background1" w:themeShade="A6"/>
              <w:sz w:val="24"/>
            </w:rPr>
          </w:sdtEndPr>
          <w:sdtContent>
            <w:sdt>
              <w:sdtPr>
                <w:rPr>
                  <w:rStyle w:val="Style3"/>
                  <w:rFonts w:ascii="Calibri" w:hAnsi="Calibri" w:cs="Calibri"/>
                  <w:szCs w:val="22"/>
                  <w:lang w:val="es-ES"/>
                </w:rPr>
                <w:alias w:val="Name"/>
                <w:tag w:val="Name"/>
                <w:id w:val="-304930385"/>
                <w:placeholder>
                  <w:docPart w:val="C5A441DBB9DC55449A5C04C52D98D490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tc>
                  <w:tcPr>
                    <w:tcW w:w="1699" w:type="pct"/>
                    <w:shd w:val="clear" w:color="auto" w:fill="D9D9D9" w:themeFill="background1" w:themeFillShade="D9"/>
                    <w:vAlign w:val="bottom"/>
                  </w:tcPr>
                  <w:p w14:paraId="29D50CF3" w14:textId="3EE82980" w:rsidR="003C1049" w:rsidRPr="00DB15A2" w:rsidRDefault="00752E6E" w:rsidP="00F11AFB">
                    <w:pPr>
                      <w:tabs>
                        <w:tab w:val="left" w:pos="1169"/>
                      </w:tabs>
                      <w:spacing w:after="0"/>
                      <w:rPr>
                        <w:rFonts w:ascii="Calibri" w:hAnsi="Calibri" w:cs="Calibri"/>
                        <w:noProof/>
                        <w:color w:val="A6A6A6" w:themeColor="background1" w:themeShade="A6"/>
                        <w:sz w:val="22"/>
                        <w:szCs w:val="22"/>
                        <w:lang w:val="es-ES"/>
                      </w:rPr>
                    </w:pPr>
                    <w:r w:rsidRPr="00752E6E">
                      <w:rPr>
                        <w:rStyle w:val="rynqvb"/>
                        <w:rFonts w:ascii="Calibri" w:hAnsi="Calibri" w:cs="Calibri"/>
                        <w:color w:val="808080" w:themeColor="background1" w:themeShade="80"/>
                        <w:sz w:val="20"/>
                        <w:lang w:val="es-ES"/>
                      </w:rPr>
                      <w:t>Haga clic o toque aquí para ingresar texto.</w:t>
                    </w:r>
                  </w:p>
                </w:tc>
              </w:sdtContent>
            </w:sdt>
          </w:sdtContent>
        </w:sdt>
        <w:tc>
          <w:tcPr>
            <w:tcW w:w="454" w:type="pct"/>
            <w:shd w:val="clear" w:color="auto" w:fill="auto"/>
            <w:vAlign w:val="bottom"/>
          </w:tcPr>
          <w:p w14:paraId="6D5E8421" w14:textId="07EE035D" w:rsidR="003C1049" w:rsidRPr="00DB15A2" w:rsidRDefault="00E22DFC" w:rsidP="00F11AFB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Estado</w:t>
            </w:r>
            <w:r w:rsidR="003C1049" w:rsidRPr="00DB15A2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</w:tc>
        <w:bookmarkEnd w:id="6" w:displacedByCustomXml="next"/>
        <w:sdt>
          <w:sdtPr>
            <w:rPr>
              <w:rStyle w:val="Style3"/>
              <w:rFonts w:ascii="Calibri" w:hAnsi="Calibri" w:cs="Calibri"/>
              <w:szCs w:val="22"/>
              <w:lang w:val="es-ES"/>
            </w:rPr>
            <w:alias w:val="State"/>
            <w:tag w:val="State"/>
            <w:id w:val="18127415"/>
            <w:placeholder>
              <w:docPart w:val="FD7A8C2E879D4ED386D614FB04ADA936"/>
            </w:placeholder>
          </w:sdtPr>
          <w:sdtEndPr>
            <w:rPr>
              <w:rStyle w:val="DefaultParagraphFont"/>
              <w:sz w:val="24"/>
              <w:u w:val="single"/>
            </w:rPr>
          </w:sdtEndPr>
          <w:sdtContent>
            <w:sdt>
              <w:sdtPr>
                <w:rPr>
                  <w:rStyle w:val="Style3"/>
                  <w:rFonts w:ascii="Calibri" w:hAnsi="Calibri" w:cs="Calibri"/>
                  <w:szCs w:val="22"/>
                  <w:lang w:val="es-ES"/>
                </w:rPr>
                <w:alias w:val="Name"/>
                <w:tag w:val="Name"/>
                <w:id w:val="1408045543"/>
                <w:placeholder>
                  <w:docPart w:val="A6585318E315074CA67999CCC86E5D83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tc>
                  <w:tcPr>
                    <w:tcW w:w="1921" w:type="pct"/>
                    <w:shd w:val="clear" w:color="auto" w:fill="D9D9D9" w:themeFill="background1" w:themeFillShade="D9"/>
                    <w:vAlign w:val="bottom"/>
                  </w:tcPr>
                  <w:p w14:paraId="5DFFD0DF" w14:textId="0DB729FB" w:rsidR="003C1049" w:rsidRPr="00DB15A2" w:rsidRDefault="00752E6E" w:rsidP="00F11AFB">
                    <w:pPr>
                      <w:tabs>
                        <w:tab w:val="left" w:pos="1169"/>
                      </w:tabs>
                      <w:spacing w:after="0"/>
                      <w:rPr>
                        <w:rFonts w:ascii="Calibri" w:hAnsi="Calibri" w:cs="Calibri"/>
                        <w:sz w:val="22"/>
                        <w:szCs w:val="22"/>
                        <w:u w:val="single"/>
                        <w:lang w:val="es-ES"/>
                      </w:rPr>
                    </w:pPr>
                    <w:r w:rsidRPr="00752E6E">
                      <w:rPr>
                        <w:rStyle w:val="rynqvb"/>
                        <w:rFonts w:ascii="Calibri" w:hAnsi="Calibri" w:cs="Calibri"/>
                        <w:color w:val="808080" w:themeColor="background1" w:themeShade="80"/>
                        <w:sz w:val="20"/>
                        <w:lang w:val="es-ES"/>
                      </w:rPr>
                      <w:t>Haga clic o toque aquí para ingresar texto.</w:t>
                    </w:r>
                  </w:p>
                </w:tc>
              </w:sdtContent>
            </w:sdt>
          </w:sdtContent>
        </w:sdt>
      </w:tr>
      <w:tr w:rsidR="003C1049" w:rsidRPr="000451BB" w14:paraId="31B01387" w14:textId="77777777" w:rsidTr="00F11AFB">
        <w:trPr>
          <w:trHeight w:val="360"/>
          <w:jc w:val="center"/>
        </w:trPr>
        <w:tc>
          <w:tcPr>
            <w:tcW w:w="926" w:type="pct"/>
            <w:vAlign w:val="bottom"/>
          </w:tcPr>
          <w:p w14:paraId="37051842" w14:textId="57E432DE" w:rsidR="003C1049" w:rsidRPr="00DB15A2" w:rsidRDefault="00E22DFC" w:rsidP="00F11AFB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Código postal</w:t>
            </w:r>
            <w:r w:rsidR="003C1049"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Cs w:val="22"/>
              <w:lang w:val="es-ES"/>
            </w:rPr>
            <w:alias w:val="Zip"/>
            <w:tag w:val="Zip"/>
            <w:id w:val="-368219673"/>
            <w:placeholder>
              <w:docPart w:val="59D4F0B3B8F74934A8A18227857AB677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rFonts w:ascii="Calibri" w:hAnsi="Calibri" w:cs="Calibri"/>
                  <w:szCs w:val="22"/>
                  <w:lang w:val="es-ES"/>
                </w:rPr>
                <w:alias w:val="Name"/>
                <w:tag w:val="Name"/>
                <w:id w:val="1949497210"/>
                <w:placeholder>
                  <w:docPart w:val="6444144AED052C4BA810579C0302F6D8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tc>
                  <w:tcPr>
                    <w:tcW w:w="4074" w:type="pct"/>
                    <w:gridSpan w:val="3"/>
                    <w:shd w:val="clear" w:color="auto" w:fill="D9D9D9" w:themeFill="background1" w:themeFillShade="D9"/>
                    <w:vAlign w:val="bottom"/>
                  </w:tcPr>
                  <w:p w14:paraId="59807FB4" w14:textId="3581A564" w:rsidR="003C1049" w:rsidRPr="00DB15A2" w:rsidRDefault="00752E6E" w:rsidP="00F11AFB">
                    <w:pPr>
                      <w:spacing w:after="0"/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752E6E">
                      <w:rPr>
                        <w:rStyle w:val="rynqvb"/>
                        <w:rFonts w:ascii="Calibri" w:hAnsi="Calibri" w:cs="Calibri"/>
                        <w:color w:val="808080" w:themeColor="background1" w:themeShade="80"/>
                        <w:sz w:val="20"/>
                        <w:lang w:val="es-ES"/>
                      </w:rPr>
                      <w:t>Haga clic o toque aquí para ingresar texto.</w:t>
                    </w:r>
                  </w:p>
                </w:tc>
              </w:sdtContent>
            </w:sdt>
          </w:sdtContent>
        </w:sdt>
      </w:tr>
      <w:tr w:rsidR="003C1049" w:rsidRPr="000451BB" w14:paraId="01606E0C" w14:textId="77777777" w:rsidTr="00752E6E">
        <w:trPr>
          <w:trHeight w:val="360"/>
          <w:jc w:val="center"/>
        </w:trPr>
        <w:tc>
          <w:tcPr>
            <w:tcW w:w="926" w:type="pct"/>
            <w:vAlign w:val="bottom"/>
          </w:tcPr>
          <w:p w14:paraId="4AE9F48A" w14:textId="115EEB6E" w:rsidR="003C1049" w:rsidRPr="00DB15A2" w:rsidRDefault="00E22DFC" w:rsidP="00F11AFB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Teléfono</w:t>
            </w:r>
            <w:r w:rsidR="003C1049"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: </w:t>
            </w:r>
            <w:bookmarkStart w:id="7" w:name="Text6"/>
          </w:p>
        </w:tc>
        <w:bookmarkEnd w:id="7" w:displacedByCustomXml="next"/>
        <w:sdt>
          <w:sdtPr>
            <w:rPr>
              <w:rStyle w:val="Style3"/>
              <w:rFonts w:ascii="Calibri" w:hAnsi="Calibri" w:cs="Calibri"/>
              <w:szCs w:val="22"/>
              <w:lang w:val="es-ES"/>
            </w:rPr>
            <w:alias w:val="Phone"/>
            <w:tag w:val="Phone"/>
            <w:id w:val="2047484293"/>
            <w:placeholder>
              <w:docPart w:val="1BAF46BF1FC741769EF66AA77FAED160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rFonts w:ascii="Calibri" w:hAnsi="Calibri" w:cs="Calibri"/>
                  <w:szCs w:val="22"/>
                  <w:lang w:val="es-ES"/>
                </w:rPr>
                <w:alias w:val="Name"/>
                <w:tag w:val="Name"/>
                <w:id w:val="-1116749327"/>
                <w:placeholder>
                  <w:docPart w:val="1C06A3725F09C24CB81A97BFC24EFD26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tc>
                  <w:tcPr>
                    <w:tcW w:w="1699" w:type="pct"/>
                    <w:shd w:val="clear" w:color="auto" w:fill="D9D9D9" w:themeFill="background1" w:themeFillShade="D9"/>
                    <w:vAlign w:val="bottom"/>
                  </w:tcPr>
                  <w:p w14:paraId="0C572B73" w14:textId="4AC083BC" w:rsidR="003C1049" w:rsidRPr="00DB15A2" w:rsidRDefault="00752E6E" w:rsidP="00F11AFB">
                    <w:pPr>
                      <w:spacing w:after="0"/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752E6E">
                      <w:rPr>
                        <w:rStyle w:val="rynqvb"/>
                        <w:rFonts w:ascii="Calibri" w:hAnsi="Calibri" w:cs="Calibri"/>
                        <w:color w:val="808080" w:themeColor="background1" w:themeShade="80"/>
                        <w:sz w:val="20"/>
                        <w:lang w:val="es-ES"/>
                      </w:rPr>
                      <w:t>Haga clic o toque aquí para ingresar texto.</w:t>
                    </w:r>
                  </w:p>
                </w:tc>
              </w:sdtContent>
            </w:sdt>
          </w:sdtContent>
        </w:sdt>
        <w:tc>
          <w:tcPr>
            <w:tcW w:w="454" w:type="pct"/>
            <w:shd w:val="clear" w:color="auto" w:fill="auto"/>
            <w:vAlign w:val="bottom"/>
          </w:tcPr>
          <w:p w14:paraId="072AA20A" w14:textId="77777777" w:rsidR="003C1049" w:rsidRPr="00DB15A2" w:rsidRDefault="003C1049" w:rsidP="00F11AFB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E-mail:</w:t>
            </w:r>
          </w:p>
        </w:tc>
        <w:sdt>
          <w:sdtPr>
            <w:rPr>
              <w:rStyle w:val="Style3"/>
              <w:rFonts w:ascii="Calibri" w:hAnsi="Calibri" w:cs="Calibri"/>
              <w:szCs w:val="22"/>
              <w:lang w:val="es-ES"/>
            </w:rPr>
            <w:alias w:val="Email"/>
            <w:tag w:val="Email"/>
            <w:id w:val="154424878"/>
            <w:placeholder>
              <w:docPart w:val="56C2DCE6B1F74A12A94997A4F84FAB87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rFonts w:ascii="Calibri" w:hAnsi="Calibri" w:cs="Calibri"/>
                  <w:szCs w:val="22"/>
                  <w:lang w:val="es-ES"/>
                </w:rPr>
                <w:alias w:val="Name"/>
                <w:tag w:val="Name"/>
                <w:id w:val="-1277178521"/>
                <w:placeholder>
                  <w:docPart w:val="7E71A6F954DA074EA15F4923B482A140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tc>
                  <w:tcPr>
                    <w:tcW w:w="1921" w:type="pct"/>
                    <w:shd w:val="clear" w:color="auto" w:fill="D9D9D9" w:themeFill="background1" w:themeFillShade="D9"/>
                    <w:vAlign w:val="bottom"/>
                  </w:tcPr>
                  <w:p w14:paraId="09970326" w14:textId="2ED62440" w:rsidR="003C1049" w:rsidRPr="00DB15A2" w:rsidRDefault="00752E6E" w:rsidP="00F11AFB">
                    <w:pPr>
                      <w:spacing w:after="0"/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752E6E">
                      <w:rPr>
                        <w:rStyle w:val="rynqvb"/>
                        <w:rFonts w:ascii="Calibri" w:hAnsi="Calibri" w:cs="Calibri"/>
                        <w:color w:val="808080" w:themeColor="background1" w:themeShade="80"/>
                        <w:sz w:val="20"/>
                        <w:lang w:val="es-ES"/>
                      </w:rPr>
                      <w:t>Haga clic o toque aquí para ingresar texto.</w:t>
                    </w:r>
                  </w:p>
                </w:tc>
              </w:sdtContent>
            </w:sdt>
          </w:sdtContent>
        </w:sdt>
      </w:tr>
      <w:bookmarkEnd w:id="3"/>
      <w:tr w:rsidR="003C1049" w:rsidRPr="000451BB" w14:paraId="1ADC6E19" w14:textId="77777777" w:rsidTr="00F11AFB">
        <w:trPr>
          <w:trHeight w:val="360"/>
          <w:jc w:val="center"/>
        </w:trPr>
        <w:tc>
          <w:tcPr>
            <w:tcW w:w="926" w:type="pct"/>
            <w:vAlign w:val="bottom"/>
          </w:tcPr>
          <w:p w14:paraId="6B6A8066" w14:textId="64B6036E" w:rsidR="003C1049" w:rsidRPr="00DB15A2" w:rsidRDefault="00E22DFC" w:rsidP="00F11AFB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Fecha de nacimiento</w:t>
            </w:r>
            <w:r w:rsidR="003C1049" w:rsidRPr="00DB15A2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Cs w:val="22"/>
              <w:lang w:val="es-ES"/>
            </w:rPr>
            <w:alias w:val="Birthdate"/>
            <w:tag w:val="Birthdate"/>
            <w:id w:val="478727989"/>
            <w:placeholder>
              <w:docPart w:val="A11D8E3B972744B7ACEBC6A08A698052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rFonts w:ascii="Calibri" w:hAnsi="Calibri" w:cs="Calibri"/>
                  <w:szCs w:val="22"/>
                  <w:lang w:val="es-ES"/>
                </w:rPr>
                <w:alias w:val="Name"/>
                <w:tag w:val="Name"/>
                <w:id w:val="1046952206"/>
                <w:placeholder>
                  <w:docPart w:val="9C88C8AF621BD645B9609559506057F2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tc>
                  <w:tcPr>
                    <w:tcW w:w="4074" w:type="pct"/>
                    <w:gridSpan w:val="3"/>
                    <w:shd w:val="clear" w:color="auto" w:fill="D9D9D9" w:themeFill="background1" w:themeFillShade="D9"/>
                    <w:vAlign w:val="bottom"/>
                  </w:tcPr>
                  <w:p w14:paraId="6FCCB22D" w14:textId="0E70A544" w:rsidR="003C1049" w:rsidRPr="00DB15A2" w:rsidRDefault="00752E6E" w:rsidP="00F11AFB">
                    <w:pPr>
                      <w:spacing w:after="0"/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752E6E">
                      <w:rPr>
                        <w:rStyle w:val="rynqvb"/>
                        <w:rFonts w:ascii="Calibri" w:hAnsi="Calibri" w:cs="Calibri"/>
                        <w:color w:val="808080" w:themeColor="background1" w:themeShade="80"/>
                        <w:sz w:val="20"/>
                        <w:lang w:val="es-ES"/>
                      </w:rPr>
                      <w:t>Haga clic o toque aquí para ingresar texto.</w:t>
                    </w:r>
                  </w:p>
                </w:tc>
              </w:sdtContent>
            </w:sdt>
          </w:sdtContent>
        </w:sdt>
      </w:tr>
      <w:bookmarkEnd w:id="1"/>
      <w:bookmarkEnd w:id="2"/>
      <w:bookmarkEnd w:id="4"/>
    </w:tbl>
    <w:p w14:paraId="4A69D06C" w14:textId="77777777" w:rsidR="003C1049" w:rsidRPr="00752E6E" w:rsidRDefault="003C1049" w:rsidP="00971A4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s-ES"/>
        </w:rPr>
      </w:pPr>
    </w:p>
    <w:p w14:paraId="20646849" w14:textId="0A24B583" w:rsidR="00E13D9E" w:rsidRPr="00DB15A2" w:rsidRDefault="00E22DFC" w:rsidP="00752E6E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22"/>
          <w:szCs w:val="22"/>
          <w:lang w:val="es-ES"/>
        </w:rPr>
      </w:pPr>
      <w:r w:rsidRPr="00DB15A2">
        <w:rPr>
          <w:rFonts w:ascii="Calibri" w:hAnsi="Calibri" w:cs="Calibri"/>
          <w:color w:val="000000"/>
          <w:sz w:val="22"/>
          <w:szCs w:val="22"/>
          <w:lang w:val="es-ES"/>
        </w:rPr>
        <w:t>Tengo</w:t>
      </w:r>
      <w:r w:rsidR="00E13D9E" w:rsidRPr="00DB15A2">
        <w:rPr>
          <w:rFonts w:ascii="Calibri" w:hAnsi="Calibri" w:cs="Calibri"/>
          <w:color w:val="000000"/>
          <w:sz w:val="22"/>
          <w:szCs w:val="22"/>
          <w:lang w:val="es-ES"/>
        </w:rPr>
        <w:t xml:space="preserve"> 18</w:t>
      </w:r>
      <w:r w:rsidRPr="00DB15A2">
        <w:rPr>
          <w:rFonts w:ascii="Calibri" w:hAnsi="Calibri" w:cs="Calibri"/>
          <w:color w:val="000000"/>
          <w:sz w:val="22"/>
          <w:szCs w:val="22"/>
          <w:lang w:val="es-ES"/>
        </w:rPr>
        <w:t xml:space="preserve"> años:</w:t>
      </w:r>
      <w:r w:rsidR="00971A4C" w:rsidRPr="00DB15A2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="00E13D9E" w:rsidRPr="00DB15A2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highlight w:val="lightGray"/>
            <w:lang w:val="es-ES"/>
          </w:rPr>
          <w:id w:val="-104359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A4C" w:rsidRPr="00DB15A2">
            <w:rPr>
              <w:rFonts w:ascii="Segoe UI Symbol" w:eastAsia="MS Gothic" w:hAnsi="Segoe UI Symbol" w:cs="Segoe UI Symbol"/>
              <w:sz w:val="22"/>
              <w:szCs w:val="22"/>
              <w:highlight w:val="lightGray"/>
              <w:lang w:val="es-ES"/>
            </w:rPr>
            <w:t>☐</w:t>
          </w:r>
        </w:sdtContent>
      </w:sdt>
      <w:r w:rsidR="00971A4C" w:rsidRPr="00DB15A2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Fonts w:ascii="Calibri" w:hAnsi="Calibri" w:cs="Calibri"/>
          <w:sz w:val="22"/>
          <w:szCs w:val="22"/>
          <w:lang w:val="es-ES"/>
        </w:rPr>
        <w:t>Si</w:t>
      </w:r>
      <w:r w:rsidR="00971A4C" w:rsidRPr="00DB15A2">
        <w:rPr>
          <w:rFonts w:ascii="Calibri" w:hAnsi="Calibri" w:cs="Calibri"/>
          <w:sz w:val="22"/>
          <w:szCs w:val="22"/>
          <w:lang w:val="es-ES"/>
        </w:rPr>
        <w:t xml:space="preserve">     </w:t>
      </w:r>
      <w:sdt>
        <w:sdtPr>
          <w:rPr>
            <w:rFonts w:ascii="Calibri" w:hAnsi="Calibri" w:cs="Calibri"/>
            <w:sz w:val="22"/>
            <w:szCs w:val="22"/>
            <w:highlight w:val="lightGray"/>
            <w:lang w:val="es-ES"/>
          </w:rPr>
          <w:id w:val="-98353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A4C" w:rsidRPr="00DB15A2">
            <w:rPr>
              <w:rFonts w:ascii="Segoe UI Symbol" w:eastAsia="MS Gothic" w:hAnsi="Segoe UI Symbol" w:cs="Segoe UI Symbol"/>
              <w:sz w:val="22"/>
              <w:szCs w:val="22"/>
              <w:highlight w:val="lightGray"/>
              <w:lang w:val="es-ES"/>
            </w:rPr>
            <w:t>☐</w:t>
          </w:r>
        </w:sdtContent>
      </w:sdt>
      <w:r w:rsidR="00971A4C" w:rsidRPr="00DB15A2">
        <w:rPr>
          <w:rFonts w:ascii="Calibri" w:hAnsi="Calibri" w:cs="Calibri"/>
          <w:sz w:val="22"/>
          <w:szCs w:val="22"/>
          <w:lang w:val="es-ES"/>
        </w:rPr>
        <w:t xml:space="preserve"> No</w:t>
      </w:r>
    </w:p>
    <w:p w14:paraId="637A5D91" w14:textId="77777777" w:rsidR="00FF6656" w:rsidRPr="00752E6E" w:rsidRDefault="00FF6656" w:rsidP="00752E6E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16"/>
          <w:szCs w:val="16"/>
          <w:lang w:val="es-ES"/>
        </w:rPr>
      </w:pPr>
    </w:p>
    <w:p w14:paraId="61D704F2" w14:textId="77777777" w:rsidR="00D35300" w:rsidRPr="00DB15A2" w:rsidRDefault="00D35300" w:rsidP="00752E6E">
      <w:pPr>
        <w:autoSpaceDE w:val="0"/>
        <w:autoSpaceDN w:val="0"/>
        <w:adjustRightInd w:val="0"/>
        <w:spacing w:after="0"/>
        <w:contextualSpacing/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Si es menor de 18 años, pídale a su padre o tutor que complete esta sección y proporcione una firma al final de esta solicitud: </w:t>
      </w:r>
    </w:p>
    <w:p w14:paraId="5304000D" w14:textId="77777777" w:rsidR="00D35300" w:rsidRPr="00752E6E" w:rsidRDefault="00D35300" w:rsidP="00752E6E">
      <w:pPr>
        <w:autoSpaceDE w:val="0"/>
        <w:autoSpaceDN w:val="0"/>
        <w:adjustRightInd w:val="0"/>
        <w:spacing w:after="0"/>
        <w:contextualSpacing/>
        <w:rPr>
          <w:rStyle w:val="rynqvb"/>
          <w:rFonts w:ascii="Calibri" w:hAnsi="Calibri" w:cs="Calibri"/>
          <w:sz w:val="16"/>
          <w:szCs w:val="16"/>
          <w:lang w:val="es-ES"/>
        </w:rPr>
      </w:pPr>
    </w:p>
    <w:p w14:paraId="68BF1701" w14:textId="10E597FA" w:rsidR="00D35300" w:rsidRPr="00DB15A2" w:rsidRDefault="00D35300" w:rsidP="00752E6E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Si tiene redes sociales, comparta un enlace a su cuenta de redes sociales (si no tiene ninguna, escriba </w:t>
      </w:r>
      <w:r w:rsidRPr="00DB15A2">
        <w:rPr>
          <w:rFonts w:ascii="Calibri" w:hAnsi="Calibri" w:cs="Calibri"/>
          <w:sz w:val="22"/>
          <w:szCs w:val="22"/>
          <w:lang w:val="es-ES"/>
        </w:rPr>
        <w:t>“N/A”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):</w:t>
      </w:r>
    </w:p>
    <w:p w14:paraId="55410EEC" w14:textId="77777777" w:rsidR="002335C5" w:rsidRPr="00DB15A2" w:rsidRDefault="002335C5" w:rsidP="00971A4C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lang w:val="es-ES"/>
        </w:rPr>
      </w:pPr>
    </w:p>
    <w:sdt>
      <w:sdtPr>
        <w:rPr>
          <w:rFonts w:ascii="Calibri" w:hAnsi="Calibri" w:cs="Calibri"/>
          <w:sz w:val="22"/>
          <w:szCs w:val="22"/>
          <w:lang w:val="es-ES"/>
        </w:rPr>
        <w:id w:val="611629283"/>
        <w:placeholder>
          <w:docPart w:val="7F4D506C913D41C9953706A190D4F224"/>
        </w:placeholder>
        <w:showingPlcHdr/>
        <w:text/>
      </w:sdtPr>
      <w:sdtContent>
        <w:p w14:paraId="7EA38840" w14:textId="77777777" w:rsidR="00971A4C" w:rsidRPr="00132797" w:rsidRDefault="00971A4C" w:rsidP="002A1F8F">
          <w:pPr>
            <w:spacing w:after="0"/>
            <w:rPr>
              <w:rFonts w:ascii="Calibri" w:hAnsi="Calibri" w:cs="Calibri"/>
              <w:sz w:val="22"/>
              <w:szCs w:val="22"/>
            </w:rPr>
          </w:pPr>
          <w:r w:rsidRPr="00132797">
            <w:rPr>
              <w:rStyle w:val="PlaceholderText"/>
              <w:rFonts w:ascii="Calibri" w:hAnsi="Calibri" w:cs="Calibri"/>
              <w:sz w:val="22"/>
              <w:szCs w:val="22"/>
              <w:shd w:val="clear" w:color="auto" w:fill="D9D9D9" w:themeFill="background1" w:themeFillShade="D9"/>
            </w:rPr>
            <w:t>Click or tap here to enter text.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971A4C" w:rsidRPr="00DB15A2" w14:paraId="5F33044F" w14:textId="77777777" w:rsidTr="00462FF6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7CFBB3F0" w14:textId="37C484B5" w:rsidR="00971A4C" w:rsidRPr="00DB15A2" w:rsidRDefault="00971A4C" w:rsidP="00462FF6">
            <w:pPr>
              <w:spacing w:after="0"/>
              <w:jc w:val="center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Tahoma"/>
                <w:bCs/>
                <w:color w:val="FFFFFF" w:themeColor="background1"/>
                <w:lang w:val="es-ES"/>
              </w:rPr>
              <w:t>Informa</w:t>
            </w:r>
            <w:r w:rsidR="00E22DFC" w:rsidRPr="00DB15A2">
              <w:rPr>
                <w:rFonts w:ascii="Calibri" w:hAnsi="Calibri" w:cs="Tahoma"/>
                <w:bCs/>
                <w:color w:val="FFFFFF" w:themeColor="background1"/>
                <w:lang w:val="es-ES"/>
              </w:rPr>
              <w:t>ción de pasaporte</w:t>
            </w:r>
          </w:p>
        </w:tc>
      </w:tr>
    </w:tbl>
    <w:p w14:paraId="52A835CD" w14:textId="565D30D2" w:rsidR="003C1049" w:rsidRPr="00DB15A2" w:rsidRDefault="003C1049" w:rsidP="00971A4C">
      <w:pPr>
        <w:autoSpaceDE w:val="0"/>
        <w:autoSpaceDN w:val="0"/>
        <w:adjustRightInd w:val="0"/>
        <w:spacing w:after="0"/>
        <w:rPr>
          <w:rStyle w:val="Heading3Char"/>
          <w:rFonts w:ascii="Calibri" w:hAnsi="Calibri" w:cs="Calibri"/>
          <w:i/>
          <w:iCs/>
          <w:caps w:val="0"/>
          <w:color w:val="FF0000"/>
          <w:sz w:val="22"/>
          <w:szCs w:val="22"/>
          <w:lang w:val="es-ES"/>
        </w:rPr>
      </w:pPr>
      <w:r w:rsidRPr="00DB15A2">
        <w:rPr>
          <w:rStyle w:val="Heading3Char"/>
          <w:rFonts w:ascii="Calibri" w:hAnsi="Calibri" w:cs="Calibri"/>
          <w:i/>
          <w:iCs/>
          <w:caps w:val="0"/>
          <w:color w:val="FF0000"/>
          <w:sz w:val="22"/>
          <w:szCs w:val="22"/>
          <w:lang w:val="es-ES"/>
        </w:rPr>
        <w:t>(</w:t>
      </w:r>
      <w:r w:rsidR="00D35300" w:rsidRPr="00DB15A2">
        <w:rPr>
          <w:rStyle w:val="Heading3Char"/>
          <w:rFonts w:ascii="Calibri" w:hAnsi="Calibri" w:cs="Calibri"/>
          <w:i/>
          <w:iCs/>
          <w:caps w:val="0"/>
          <w:color w:val="FF0000"/>
          <w:sz w:val="22"/>
          <w:szCs w:val="22"/>
          <w:lang w:val="es-ES"/>
        </w:rPr>
        <w:t xml:space="preserve">solo para viajes </w:t>
      </w:r>
      <w:r w:rsidR="00752E6E" w:rsidRPr="00DB15A2">
        <w:rPr>
          <w:rStyle w:val="Heading3Char"/>
          <w:rFonts w:ascii="Calibri" w:hAnsi="Calibri" w:cs="Calibri"/>
          <w:i/>
          <w:iCs/>
          <w:caps w:val="0"/>
          <w:color w:val="FF0000"/>
          <w:sz w:val="22"/>
          <w:szCs w:val="22"/>
          <w:lang w:val="es-ES"/>
        </w:rPr>
        <w:t>internacionales</w:t>
      </w:r>
      <w:r w:rsidRPr="00DB15A2">
        <w:rPr>
          <w:rStyle w:val="Heading3Char"/>
          <w:rFonts w:ascii="Calibri" w:hAnsi="Calibri" w:cs="Calibri"/>
          <w:i/>
          <w:iCs/>
          <w:caps w:val="0"/>
          <w:color w:val="FF0000"/>
          <w:sz w:val="22"/>
          <w:szCs w:val="22"/>
          <w:lang w:val="es-ES"/>
        </w:rPr>
        <w:t>)</w:t>
      </w:r>
    </w:p>
    <w:p w14:paraId="16775FE0" w14:textId="77777777" w:rsidR="00971A4C" w:rsidRPr="00DB15A2" w:rsidRDefault="00971A4C" w:rsidP="00971A4C">
      <w:pPr>
        <w:autoSpaceDE w:val="0"/>
        <w:autoSpaceDN w:val="0"/>
        <w:adjustRightInd w:val="0"/>
        <w:spacing w:after="0"/>
        <w:rPr>
          <w:rStyle w:val="Heading3Char"/>
          <w:rFonts w:ascii="Calibri" w:hAnsi="Calibri" w:cs="Calibri"/>
          <w:caps w:val="0"/>
          <w:sz w:val="22"/>
          <w:szCs w:val="22"/>
          <w:lang w:val="es-ES"/>
        </w:rPr>
      </w:pPr>
    </w:p>
    <w:p w14:paraId="1A24CDC5" w14:textId="420FE636" w:rsidR="003C1049" w:rsidRPr="00DB15A2" w:rsidRDefault="003C1049" w:rsidP="002A1F8F">
      <w:pPr>
        <w:rPr>
          <w:rFonts w:ascii="Calibri" w:hAnsi="Calibri" w:cs="Calibri"/>
          <w:sz w:val="22"/>
          <w:szCs w:val="22"/>
          <w:lang w:val="es-ES"/>
        </w:rPr>
      </w:pPr>
      <w:r w:rsidRPr="000451BB">
        <w:rPr>
          <w:rFonts w:ascii="Calibri" w:hAnsi="Calibri" w:cs="Calibri"/>
          <w:color w:val="000000"/>
          <w:sz w:val="22"/>
          <w:szCs w:val="22"/>
          <w:lang w:val="es-ES"/>
        </w:rPr>
        <w:t>N</w:t>
      </w:r>
      <w:r w:rsidR="00E22DFC" w:rsidRPr="000451BB">
        <w:rPr>
          <w:rFonts w:ascii="Calibri" w:hAnsi="Calibri" w:cs="Calibri"/>
          <w:color w:val="000000"/>
          <w:sz w:val="22"/>
          <w:szCs w:val="22"/>
          <w:lang w:val="es-ES"/>
        </w:rPr>
        <w:t>úmero</w:t>
      </w:r>
      <w:r w:rsidRPr="000451BB">
        <w:rPr>
          <w:rFonts w:ascii="Calibri" w:hAnsi="Calibri" w:cs="Calibri"/>
          <w:color w:val="000000"/>
          <w:sz w:val="22"/>
          <w:szCs w:val="22"/>
          <w:lang w:val="es-ES"/>
        </w:rPr>
        <w:t>:</w:t>
      </w:r>
      <w:r w:rsidR="00971A4C" w:rsidRPr="000451BB">
        <w:rPr>
          <w:rFonts w:ascii="Calibri" w:hAnsi="Calibri" w:cs="Calibri"/>
          <w:color w:val="000000"/>
          <w:sz w:val="22"/>
          <w:szCs w:val="22"/>
          <w:lang w:val="es-ES"/>
        </w:rPr>
        <w:t xml:space="preserve">  </w:t>
      </w:r>
      <w:bookmarkStart w:id="8" w:name="_Hlk152665779"/>
      <w:sdt>
        <w:sdtPr>
          <w:rPr>
            <w:rStyle w:val="Heading1Char"/>
            <w:rFonts w:ascii="Calibri" w:hAnsi="Calibri" w:cs="Calibri"/>
            <w:color w:val="808080" w:themeColor="background1" w:themeShade="80"/>
            <w:sz w:val="20"/>
            <w:lang w:val="es-ES"/>
          </w:rPr>
          <w:id w:val="1525279163"/>
          <w:placeholder>
            <w:docPart w:val="BFE6978C57CC4C47958328D53DBCC680"/>
          </w:placeholder>
          <w:text/>
        </w:sdtPr>
        <w:sdtContent>
          <w:r w:rsidR="000451BB" w:rsidRPr="000451BB">
            <w:rPr>
              <w:rStyle w:val="Heading1Char"/>
              <w:rFonts w:ascii="Calibri" w:hAnsi="Calibri" w:cs="Calibri"/>
              <w:color w:val="808080" w:themeColor="background1" w:themeShade="80"/>
              <w:sz w:val="20"/>
              <w:lang w:val="es-ES"/>
            </w:rPr>
            <w:t>Haga clic o toque aquí para ingresar texto.</w:t>
          </w:r>
        </w:sdtContent>
      </w:sdt>
      <w:bookmarkEnd w:id="8"/>
      <w:r w:rsidR="002A1F8F" w:rsidRPr="000451BB">
        <w:rPr>
          <w:rFonts w:ascii="Calibri" w:hAnsi="Calibri" w:cs="Calibri"/>
          <w:sz w:val="22"/>
          <w:szCs w:val="22"/>
          <w:lang w:val="es-ES"/>
        </w:rPr>
        <w:tab/>
      </w:r>
      <w:sdt>
        <w:sdtPr>
          <w:rPr>
            <w:rFonts w:ascii="Calibri" w:hAnsi="Calibri" w:cs="Calibri"/>
            <w:sz w:val="22"/>
            <w:szCs w:val="22"/>
            <w:highlight w:val="lightGray"/>
            <w:lang w:val="es-ES"/>
          </w:rPr>
          <w:id w:val="-61706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A4C" w:rsidRPr="00DB15A2">
            <w:rPr>
              <w:rFonts w:ascii="Segoe UI Symbol" w:eastAsia="MS Gothic" w:hAnsi="Segoe UI Symbol" w:cs="Segoe UI Symbol"/>
              <w:sz w:val="22"/>
              <w:szCs w:val="22"/>
              <w:highlight w:val="lightGray"/>
              <w:lang w:val="es-ES"/>
            </w:rPr>
            <w:t>☐</w:t>
          </w:r>
        </w:sdtContent>
      </w:sdt>
      <w:r w:rsidR="00971A4C" w:rsidRPr="00DB15A2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22DFC" w:rsidRPr="00DB15A2">
        <w:rPr>
          <w:rFonts w:ascii="Calibri" w:hAnsi="Calibri" w:cs="Calibri"/>
          <w:sz w:val="22"/>
          <w:szCs w:val="22"/>
          <w:lang w:val="es-ES"/>
        </w:rPr>
        <w:t>EE.UU</w:t>
      </w:r>
      <w:r w:rsidR="007A3C53" w:rsidRPr="00DB15A2">
        <w:rPr>
          <w:rFonts w:ascii="Calibri" w:hAnsi="Calibri" w:cs="Calibri"/>
          <w:sz w:val="22"/>
          <w:szCs w:val="22"/>
          <w:lang w:val="es-ES"/>
        </w:rPr>
        <w:t xml:space="preserve">. </w:t>
      </w:r>
      <w:r w:rsidR="002A1F8F" w:rsidRPr="00DB15A2">
        <w:rPr>
          <w:rFonts w:ascii="Calibri" w:hAnsi="Calibri" w:cs="Calibri"/>
          <w:sz w:val="22"/>
          <w:szCs w:val="22"/>
          <w:lang w:val="es-ES"/>
        </w:rPr>
        <w:t xml:space="preserve">  </w:t>
      </w:r>
      <w:r w:rsidR="00971A4C" w:rsidRPr="00DB15A2">
        <w:rPr>
          <w:rFonts w:ascii="Calibri" w:hAnsi="Calibri" w:cs="Calibri"/>
          <w:sz w:val="22"/>
          <w:szCs w:val="22"/>
          <w:lang w:val="es-ES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highlight w:val="lightGray"/>
            <w:lang w:val="es-ES"/>
          </w:rPr>
          <w:id w:val="-201282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A4C" w:rsidRPr="00DB15A2">
            <w:rPr>
              <w:rFonts w:ascii="Segoe UI Symbol" w:eastAsia="MS Gothic" w:hAnsi="Segoe UI Symbol" w:cs="Segoe UI Symbol"/>
              <w:sz w:val="22"/>
              <w:szCs w:val="22"/>
              <w:highlight w:val="lightGray"/>
              <w:lang w:val="es-ES"/>
            </w:rPr>
            <w:t>☐</w:t>
          </w:r>
        </w:sdtContent>
      </w:sdt>
      <w:r w:rsidR="00971A4C" w:rsidRPr="00DB15A2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752E6E" w:rsidRPr="00DB15A2">
        <w:rPr>
          <w:rFonts w:ascii="Calibri" w:hAnsi="Calibri" w:cs="Calibri"/>
          <w:sz w:val="22"/>
          <w:szCs w:val="22"/>
          <w:lang w:val="es-ES"/>
        </w:rPr>
        <w:t>Canadá</w:t>
      </w:r>
    </w:p>
    <w:p w14:paraId="48983F26" w14:textId="6042F29C" w:rsidR="002A1F8F" w:rsidRPr="00DB15A2" w:rsidRDefault="00E22DFC" w:rsidP="003C1049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lang w:val="es-ES"/>
        </w:rPr>
      </w:pPr>
      <w:r w:rsidRPr="00DB15A2">
        <w:rPr>
          <w:rFonts w:ascii="Calibri" w:hAnsi="Calibri" w:cs="Calibri"/>
          <w:color w:val="000000"/>
          <w:sz w:val="22"/>
          <w:szCs w:val="22"/>
          <w:lang w:val="es-ES"/>
        </w:rPr>
        <w:t xml:space="preserve">Fecha y lugar de </w:t>
      </w:r>
      <w:r w:rsidR="00752E6E" w:rsidRPr="00DB15A2">
        <w:rPr>
          <w:rFonts w:ascii="Calibri" w:hAnsi="Calibri" w:cs="Calibri"/>
          <w:color w:val="000000"/>
          <w:sz w:val="22"/>
          <w:szCs w:val="22"/>
          <w:lang w:val="es-ES"/>
        </w:rPr>
        <w:t>expedición</w:t>
      </w:r>
      <w:r w:rsidR="003C1049" w:rsidRPr="00DB15A2">
        <w:rPr>
          <w:rFonts w:ascii="Calibri" w:hAnsi="Calibri" w:cs="Calibri"/>
          <w:color w:val="000000"/>
          <w:sz w:val="22"/>
          <w:szCs w:val="22"/>
          <w:lang w:val="es-ES"/>
        </w:rPr>
        <w:t>:</w:t>
      </w:r>
      <w:r w:rsidR="002A1F8F" w:rsidRPr="00DB15A2">
        <w:rPr>
          <w:rFonts w:ascii="Calibri" w:hAnsi="Calibri" w:cs="Calibri"/>
          <w:color w:val="000000"/>
          <w:sz w:val="22"/>
          <w:szCs w:val="22"/>
          <w:lang w:val="es-ES"/>
        </w:rPr>
        <w:t xml:space="preserve">  </w:t>
      </w:r>
      <w:sdt>
        <w:sdtPr>
          <w:rPr>
            <w:rStyle w:val="Heading1Char"/>
            <w:rFonts w:ascii="Calibri" w:hAnsi="Calibri" w:cs="Calibri"/>
            <w:color w:val="808080" w:themeColor="background1" w:themeShade="80"/>
            <w:sz w:val="20"/>
            <w:lang w:val="es-ES"/>
          </w:rPr>
          <w:id w:val="-1851018179"/>
          <w:placeholder>
            <w:docPart w:val="319EF1854B6C4343831D029E6CA9F47C"/>
          </w:placeholder>
          <w:text/>
        </w:sdtPr>
        <w:sdtContent>
          <w:r w:rsidR="000451BB" w:rsidRPr="000451BB">
            <w:rPr>
              <w:rStyle w:val="Heading1Char"/>
              <w:rFonts w:ascii="Calibri" w:hAnsi="Calibri" w:cs="Calibri"/>
              <w:color w:val="808080" w:themeColor="background1" w:themeShade="80"/>
              <w:sz w:val="20"/>
              <w:lang w:val="es-ES"/>
            </w:rPr>
            <w:t>Haga clic o toque aquí para ingresar texto.</w:t>
          </w:r>
        </w:sdtContent>
      </w:sdt>
    </w:p>
    <w:p w14:paraId="6515EAC6" w14:textId="5D3B8396" w:rsidR="003C1049" w:rsidRPr="00DB15A2" w:rsidRDefault="00E22DFC" w:rsidP="003C1049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lang w:val="es-ES"/>
        </w:rPr>
      </w:pPr>
      <w:r w:rsidRPr="00DB15A2">
        <w:rPr>
          <w:rFonts w:ascii="Calibri" w:hAnsi="Calibri" w:cs="Calibri"/>
          <w:color w:val="000000"/>
          <w:sz w:val="22"/>
          <w:szCs w:val="22"/>
          <w:lang w:val="es-ES"/>
        </w:rPr>
        <w:t>Fecha de vencimiento</w:t>
      </w:r>
      <w:r w:rsidR="003C1049" w:rsidRPr="00DB15A2">
        <w:rPr>
          <w:rFonts w:ascii="Calibri" w:hAnsi="Calibri" w:cs="Calibri"/>
          <w:color w:val="000000"/>
          <w:sz w:val="22"/>
          <w:szCs w:val="22"/>
          <w:lang w:val="es-ES"/>
        </w:rPr>
        <w:t>:</w:t>
      </w:r>
      <w:r w:rsidR="002A1F8F" w:rsidRPr="00DB15A2">
        <w:rPr>
          <w:rFonts w:ascii="Calibri" w:hAnsi="Calibri" w:cs="Calibri"/>
          <w:color w:val="000000"/>
          <w:sz w:val="22"/>
          <w:szCs w:val="22"/>
          <w:lang w:val="es-ES"/>
        </w:rPr>
        <w:t xml:space="preserve">  </w:t>
      </w:r>
      <w:sdt>
        <w:sdtPr>
          <w:rPr>
            <w:rStyle w:val="Heading1Char"/>
            <w:rFonts w:ascii="Calibri" w:hAnsi="Calibri" w:cs="Calibri"/>
            <w:color w:val="808080" w:themeColor="background1" w:themeShade="80"/>
            <w:sz w:val="20"/>
            <w:lang w:val="es-ES"/>
          </w:rPr>
          <w:id w:val="-2087446055"/>
          <w:placeholder>
            <w:docPart w:val="C657A94F462A4F749C0ACECE0F663052"/>
          </w:placeholder>
          <w:text/>
        </w:sdtPr>
        <w:sdtContent>
          <w:r w:rsidR="000451BB" w:rsidRPr="000451BB">
            <w:rPr>
              <w:rStyle w:val="Heading1Char"/>
              <w:rFonts w:ascii="Calibri" w:hAnsi="Calibri" w:cs="Calibri"/>
              <w:color w:val="808080" w:themeColor="background1" w:themeShade="80"/>
              <w:sz w:val="20"/>
              <w:lang w:val="es-ES"/>
            </w:rPr>
            <w:t>Haga clic o toque aquí para ingresar texto.</w:t>
          </w:r>
        </w:sdtContent>
      </w:sdt>
    </w:p>
    <w:p w14:paraId="5B66F00B" w14:textId="77777777" w:rsidR="005C3F60" w:rsidRPr="00DB15A2" w:rsidRDefault="005C3F60" w:rsidP="003C104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u w:val="single"/>
          <w:lang w:val="es-ES"/>
        </w:rPr>
      </w:pPr>
    </w:p>
    <w:p w14:paraId="4DD8454E" w14:textId="2B6DB8F0" w:rsidR="00B12FE6" w:rsidRPr="00DB15A2" w:rsidRDefault="00E13D9E" w:rsidP="00E13D9E">
      <w:pPr>
        <w:ind w:right="-720"/>
        <w:rPr>
          <w:rFonts w:ascii="Calibri" w:hAnsi="Calibri" w:cs="Calibri"/>
          <w:sz w:val="22"/>
          <w:szCs w:val="22"/>
          <w:lang w:val="es-ES"/>
        </w:rPr>
      </w:pPr>
      <w:r w:rsidRPr="00DB15A2">
        <w:rPr>
          <w:rFonts w:ascii="Calibri" w:hAnsi="Calibri" w:cs="Calibri"/>
          <w:i/>
          <w:iCs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00CF72B3" wp14:editId="26164E1E">
                <wp:extent cx="6098651" cy="2282024"/>
                <wp:effectExtent l="0" t="0" r="10160" b="1714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651" cy="228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A7732" w14:textId="77777777" w:rsidR="00462FF6" w:rsidRPr="00D35300" w:rsidRDefault="00462FF6" w:rsidP="00E13D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rynqvb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5300">
                              <w:rPr>
                                <w:rStyle w:val="rynqvb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Los HEC EE.UU. brinda oportunidades a todos los solicitantes de servicio misionero a corto plazo sin distinción de raza, discapacidad, color, credo, sexo, edad, origen nacional, ascendencia, ciudadanía o condición de veterano de acuerdo con las leyes federales, estatales y locales aplicables.</w:t>
                            </w:r>
                            <w:r w:rsidRPr="00D35300">
                              <w:rPr>
                                <w:rStyle w:val="hwtze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35300">
                              <w:rPr>
                                <w:rStyle w:val="rynqvb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Los HEC EE.UU. cumple con las leyes estatales y locales aplicables que rigen la no discriminación en el empleo en todos los lugares en los que los HEC EE.UU. tiene instalaciones. </w:t>
                            </w:r>
                          </w:p>
                          <w:p w14:paraId="5DFD6521" w14:textId="77777777" w:rsidR="00462FF6" w:rsidRPr="00D35300" w:rsidRDefault="00462FF6" w:rsidP="00E13D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rynqvb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2A0DD3C" w14:textId="77777777" w:rsidR="00462FF6" w:rsidRPr="00D35300" w:rsidRDefault="00462FF6" w:rsidP="00E13D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rynqvb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5300">
                              <w:rPr>
                                <w:rStyle w:val="rynqvb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Como Iglesia cristiana, las decisiones de los HEC EE.UU. con respecto a las oportunidades de servicio misionero a corto plazo están guiadas por principios bíblicos de la fe cristiana histórica.</w:t>
                            </w:r>
                            <w:r w:rsidRPr="00D35300">
                              <w:rPr>
                                <w:rStyle w:val="hwtze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35300">
                              <w:rPr>
                                <w:rStyle w:val="rynqvb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Estas decisiones serán consistentes con los Artículos de Fe y Doctrina de los Hermanos en Cristo de los Estados Unidos. </w:t>
                            </w:r>
                          </w:p>
                          <w:p w14:paraId="467A9EA1" w14:textId="77777777" w:rsidR="00462FF6" w:rsidRPr="00D35300" w:rsidRDefault="00462FF6" w:rsidP="00E13D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rynqvb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27AA360" w14:textId="3F85A5F4" w:rsidR="00462FF6" w:rsidRPr="00D35300" w:rsidRDefault="00462FF6" w:rsidP="00E13D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5300">
                              <w:rPr>
                                <w:rStyle w:val="rynqvb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Los HEC EE.UU. prohíbe expresamente cualquier forma de acoso por motivos de raza, discapacidad, color, credo, sexo, edad, origen nacional, ascendencia, ciudadanía o condición de veterano.</w:t>
                            </w:r>
                            <w:r w:rsidRPr="00D35300">
                              <w:rPr>
                                <w:rStyle w:val="hwtze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35300">
                              <w:rPr>
                                <w:rStyle w:val="rynqvb"/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No se tolera en absoluto la interferencia indebida con la capacidad de los misioneros de corto plazo de los HEC EE.UU. para realizar sus tareas laborales esperadas.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F72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0.2pt;height:17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" fillcolor="white [3201]" strokeweight=".5pt">
                <v:textbox>
                  <w:txbxContent>
                    <w:p w14:paraId="0E8A7732" w14:textId="77777777" w:rsidR="00462FF6" w:rsidRPr="00D35300" w:rsidRDefault="00462FF6" w:rsidP="00E13D9E">
                      <w:pPr>
                        <w:pStyle w:val="NormalWeb"/>
                        <w:spacing w:before="0" w:beforeAutospacing="0" w:after="0" w:afterAutospacing="0"/>
                        <w:rPr>
                          <w:rStyle w:val="rynqvb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D35300">
                        <w:rPr>
                          <w:rStyle w:val="rynqvb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  <w:t>Los HEC EE.UU. brinda oportunidades a todos los solicitantes de servicio misionero a corto plazo sin distinción de raza, discapacidad, color, credo, sexo, edad, origen nacional, ascendencia, ciudadanía o condición de veterano de acuerdo con las leyes federales, estatales y locales aplicables.</w:t>
                      </w:r>
                      <w:r w:rsidRPr="00D35300">
                        <w:rPr>
                          <w:rStyle w:val="hwtze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D35300">
                        <w:rPr>
                          <w:rStyle w:val="rynqvb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Los HEC EE.UU. cumple con las leyes estatales y locales aplicables que rigen la no discriminación en el empleo en todos los lugares en los que los HEC EE.UU. tiene instalaciones. </w:t>
                      </w:r>
                    </w:p>
                    <w:p w14:paraId="5DFD6521" w14:textId="77777777" w:rsidR="00462FF6" w:rsidRPr="00D35300" w:rsidRDefault="00462FF6" w:rsidP="00E13D9E">
                      <w:pPr>
                        <w:pStyle w:val="NormalWeb"/>
                        <w:spacing w:before="0" w:beforeAutospacing="0" w:after="0" w:afterAutospacing="0"/>
                        <w:rPr>
                          <w:rStyle w:val="rynqvb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</w:p>
                    <w:p w14:paraId="62A0DD3C" w14:textId="77777777" w:rsidR="00462FF6" w:rsidRPr="00D35300" w:rsidRDefault="00462FF6" w:rsidP="00E13D9E">
                      <w:pPr>
                        <w:pStyle w:val="NormalWeb"/>
                        <w:spacing w:before="0" w:beforeAutospacing="0" w:after="0" w:afterAutospacing="0"/>
                        <w:rPr>
                          <w:rStyle w:val="rynqvb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D35300">
                        <w:rPr>
                          <w:rStyle w:val="rynqvb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  <w:t>Como Iglesia cristiana, las decisiones de los HEC EE.UU. con respecto a las oportunidades de servicio misionero a corto plazo están guiadas por principios bíblicos de la fe cristiana histórica.</w:t>
                      </w:r>
                      <w:r w:rsidRPr="00D35300">
                        <w:rPr>
                          <w:rStyle w:val="hwtze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D35300">
                        <w:rPr>
                          <w:rStyle w:val="rynqvb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Estas decisiones serán consistentes con los Artículos de Fe y Doctrina de los Hermanos en Cristo de los Estados Unidos. </w:t>
                      </w:r>
                    </w:p>
                    <w:p w14:paraId="467A9EA1" w14:textId="77777777" w:rsidR="00462FF6" w:rsidRPr="00D35300" w:rsidRDefault="00462FF6" w:rsidP="00E13D9E">
                      <w:pPr>
                        <w:pStyle w:val="NormalWeb"/>
                        <w:spacing w:before="0" w:beforeAutospacing="0" w:after="0" w:afterAutospacing="0"/>
                        <w:rPr>
                          <w:rStyle w:val="rynqvb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</w:p>
                    <w:p w14:paraId="527AA360" w14:textId="3F85A5F4" w:rsidR="00462FF6" w:rsidRPr="00D35300" w:rsidRDefault="00462FF6" w:rsidP="00E13D9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D35300">
                        <w:rPr>
                          <w:rStyle w:val="rynqvb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  <w:t>Los HEC EE.UU. prohíbe expresamente cualquier forma de acoso por motivos de raza, discapacidad, color, credo, sexo, edad, origen nacional, ascendencia, ciudadanía o condición de veterano.</w:t>
                      </w:r>
                      <w:r w:rsidRPr="00D35300">
                        <w:rPr>
                          <w:rStyle w:val="hwtze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D35300">
                        <w:rPr>
                          <w:rStyle w:val="rynqvb"/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s-ES"/>
                        </w:rPr>
                        <w:t>No se tolera en absoluto la interferencia indebida con la capacidad de los misioneros de corto plazo de los HEC EE.UU. para realizar sus tareas laborales esperadas.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2A1F8F" w:rsidRPr="00DB15A2" w14:paraId="452A27C6" w14:textId="77777777" w:rsidTr="00462FF6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761CAD1D" w14:textId="2E1145E9" w:rsidR="002A1F8F" w:rsidRPr="00DB15A2" w:rsidRDefault="00752E6E" w:rsidP="00462FF6">
            <w:pPr>
              <w:spacing w:after="0"/>
              <w:jc w:val="center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Tahoma"/>
                <w:bCs/>
                <w:color w:val="FFFFFF" w:themeColor="background1"/>
                <w:lang w:val="es-ES"/>
              </w:rPr>
              <w:lastRenderedPageBreak/>
              <w:t>Educación</w:t>
            </w:r>
          </w:p>
        </w:tc>
      </w:tr>
    </w:tbl>
    <w:p w14:paraId="0B793241" w14:textId="77777777" w:rsidR="002A1F8F" w:rsidRPr="00DB15A2" w:rsidRDefault="002A1F8F" w:rsidP="002A1F8F">
      <w:pPr>
        <w:tabs>
          <w:tab w:val="left" w:pos="1695"/>
        </w:tabs>
        <w:spacing w:after="0"/>
        <w:rPr>
          <w:rFonts w:ascii="Calibri" w:hAnsi="Calibri" w:cs="Calibri"/>
          <w:sz w:val="16"/>
          <w:szCs w:val="16"/>
          <w:lang w:val="es-ES"/>
        </w:rPr>
      </w:pPr>
    </w:p>
    <w:p w14:paraId="1CE90FBF" w14:textId="06757A6E" w:rsidR="003C1049" w:rsidRPr="00DB15A2" w:rsidRDefault="00730F70" w:rsidP="003C1049">
      <w:pPr>
        <w:tabs>
          <w:tab w:val="left" w:pos="1695"/>
        </w:tabs>
        <w:rPr>
          <w:rFonts w:ascii="Calibri" w:hAnsi="Calibri" w:cs="Calibri"/>
          <w:b/>
          <w:bCs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b/>
          <w:bCs/>
          <w:sz w:val="22"/>
          <w:szCs w:val="22"/>
          <w:lang w:val="es-ES"/>
        </w:rPr>
        <w:t xml:space="preserve">Enumere la educación más reciente </w:t>
      </w:r>
      <w:r w:rsidR="000451BB">
        <w:rPr>
          <w:rStyle w:val="rynqvb"/>
          <w:rFonts w:ascii="Calibri" w:hAnsi="Calibri" w:cs="Calibri"/>
          <w:b/>
          <w:bCs/>
          <w:sz w:val="22"/>
          <w:szCs w:val="22"/>
          <w:lang w:val="es-ES"/>
        </w:rPr>
        <w:t>finalizada</w:t>
      </w:r>
      <w:r w:rsidRPr="00DB15A2">
        <w:rPr>
          <w:rStyle w:val="rynqvb"/>
          <w:rFonts w:ascii="Calibri" w:hAnsi="Calibri" w:cs="Calibri"/>
          <w:b/>
          <w:bCs/>
          <w:sz w:val="22"/>
          <w:szCs w:val="22"/>
          <w:lang w:val="es-ES"/>
        </w:rPr>
        <w:t>: Escuela(s) secundaria(s) o universidad(es):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3453"/>
        <w:gridCol w:w="881"/>
        <w:gridCol w:w="3943"/>
      </w:tblGrid>
      <w:tr w:rsidR="003C1049" w:rsidRPr="000451BB" w14:paraId="4235FF14" w14:textId="77777777" w:rsidTr="00752E6E">
        <w:trPr>
          <w:trHeight w:val="360"/>
          <w:jc w:val="center"/>
        </w:trPr>
        <w:tc>
          <w:tcPr>
            <w:tcW w:w="894" w:type="pct"/>
            <w:vAlign w:val="center"/>
          </w:tcPr>
          <w:p w14:paraId="029ECF35" w14:textId="5DBBDB65" w:rsidR="003C1049" w:rsidRPr="00DB15A2" w:rsidRDefault="00730F70" w:rsidP="002A1F8F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N</w:t>
            </w:r>
            <w:r w:rsidRPr="00DB15A2">
              <w:rPr>
                <w:rFonts w:ascii="Calibri" w:hAnsi="Calibri"/>
                <w:lang w:val="es-ES"/>
              </w:rPr>
              <w:t>ombre</w:t>
            </w:r>
            <w:r w:rsidR="003C1049"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: 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lang w:val="es-ES"/>
            </w:rPr>
            <w:alias w:val="Name"/>
            <w:tag w:val="Name"/>
            <w:id w:val="986358499"/>
            <w:placeholder>
              <w:docPart w:val="E15D5315EA5743DA83D2D752AFC929C3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4106" w:type="pct"/>
                <w:gridSpan w:val="3"/>
                <w:shd w:val="clear" w:color="auto" w:fill="D9D9D9" w:themeFill="background1" w:themeFillShade="D9"/>
                <w:vAlign w:val="center"/>
              </w:tcPr>
              <w:p w14:paraId="217FE30C" w14:textId="202BAB02" w:rsidR="003C1049" w:rsidRPr="00752E6E" w:rsidRDefault="00752E6E" w:rsidP="002A1F8F">
                <w:pPr>
                  <w:tabs>
                    <w:tab w:val="left" w:pos="1169"/>
                  </w:tabs>
                  <w:spacing w:after="0"/>
                  <w:rPr>
                    <w:rFonts w:ascii="Calibri" w:hAnsi="Calibri" w:cs="Calibri"/>
                    <w:sz w:val="20"/>
                    <w:lang w:val="es-ES"/>
                  </w:rPr>
                </w:pPr>
                <w:r w:rsidRPr="00752E6E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3C1049" w:rsidRPr="000451BB" w14:paraId="74DDA71C" w14:textId="77777777" w:rsidTr="00752E6E">
        <w:trPr>
          <w:trHeight w:val="360"/>
          <w:jc w:val="center"/>
        </w:trPr>
        <w:tc>
          <w:tcPr>
            <w:tcW w:w="894" w:type="pct"/>
            <w:vAlign w:val="center"/>
          </w:tcPr>
          <w:p w14:paraId="2C878A31" w14:textId="59169790" w:rsidR="003C1049" w:rsidRPr="00DB15A2" w:rsidRDefault="003C1049" w:rsidP="002A1F8F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C</w:t>
            </w:r>
            <w:r w:rsidR="00730F70" w:rsidRPr="00DB15A2">
              <w:rPr>
                <w:rFonts w:ascii="Calibri" w:hAnsi="Calibri" w:cs="Calibri"/>
                <w:sz w:val="22"/>
                <w:szCs w:val="22"/>
                <w:lang w:val="es-ES"/>
              </w:rPr>
              <w:t>iudad</w:t>
            </w: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lang w:val="es-ES"/>
            </w:rPr>
            <w:alias w:val="City"/>
            <w:tag w:val="City"/>
            <w:id w:val="-59718176"/>
            <w:placeholder>
              <w:docPart w:val="1B50EA2632AC4BEDBA11837B9F4B29EC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713" w:type="pct"/>
                <w:shd w:val="clear" w:color="auto" w:fill="D9D9D9" w:themeFill="background1" w:themeFillShade="D9"/>
                <w:vAlign w:val="center"/>
              </w:tcPr>
              <w:p w14:paraId="66CD512A" w14:textId="11DD1D09" w:rsidR="003C1049" w:rsidRPr="00752E6E" w:rsidRDefault="00752E6E" w:rsidP="002A1F8F">
                <w:pPr>
                  <w:tabs>
                    <w:tab w:val="left" w:pos="1169"/>
                  </w:tabs>
                  <w:spacing w:after="0"/>
                  <w:rPr>
                    <w:rFonts w:ascii="Calibri" w:hAnsi="Calibri" w:cs="Calibri"/>
                    <w:sz w:val="20"/>
                    <w:lang w:val="es-ES"/>
                  </w:rPr>
                </w:pPr>
                <w:r w:rsidRPr="00752E6E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lang w:val="es-ES"/>
                  </w:rPr>
                  <w:t>Haga clic o toque aquí para ingresar texto.</w:t>
                </w:r>
              </w:p>
            </w:tc>
          </w:sdtContent>
        </w:sdt>
        <w:tc>
          <w:tcPr>
            <w:tcW w:w="437" w:type="pct"/>
            <w:shd w:val="clear" w:color="auto" w:fill="auto"/>
            <w:vAlign w:val="center"/>
          </w:tcPr>
          <w:p w14:paraId="6DAFB084" w14:textId="74DBD467" w:rsidR="003C1049" w:rsidRPr="00752E6E" w:rsidRDefault="00730F70" w:rsidP="002A1F8F">
            <w:pPr>
              <w:spacing w:after="0"/>
              <w:rPr>
                <w:rFonts w:ascii="Calibri" w:hAnsi="Calibri" w:cs="Calibri"/>
                <w:sz w:val="20"/>
                <w:lang w:val="es-ES"/>
              </w:rPr>
            </w:pPr>
            <w:r w:rsidRPr="00752E6E">
              <w:rPr>
                <w:rFonts w:ascii="Calibri" w:hAnsi="Calibri" w:cs="Calibri"/>
                <w:sz w:val="20"/>
                <w:lang w:val="es-ES"/>
              </w:rPr>
              <w:t>Estado</w:t>
            </w:r>
            <w:r w:rsidR="003C1049" w:rsidRPr="00752E6E">
              <w:rPr>
                <w:rFonts w:ascii="Calibri" w:hAnsi="Calibri" w:cs="Calibri"/>
                <w:sz w:val="20"/>
                <w:lang w:val="es-ES"/>
              </w:rPr>
              <w:t>:</w:t>
            </w:r>
          </w:p>
        </w:tc>
        <w:sdt>
          <w:sdtPr>
            <w:rPr>
              <w:rStyle w:val="Style3"/>
              <w:rFonts w:ascii="Calibri" w:hAnsi="Calibri" w:cs="Calibri"/>
              <w:sz w:val="20"/>
              <w:lang w:val="es-ES"/>
            </w:rPr>
            <w:alias w:val="State"/>
            <w:tag w:val="State"/>
            <w:id w:val="-802773345"/>
            <w:placeholder>
              <w:docPart w:val="300BF97B92EC4BAC88F172683FFB8095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956" w:type="pct"/>
                <w:shd w:val="clear" w:color="auto" w:fill="D9D9D9" w:themeFill="background1" w:themeFillShade="D9"/>
                <w:vAlign w:val="center"/>
              </w:tcPr>
              <w:p w14:paraId="0813A640" w14:textId="43FDF79D" w:rsidR="003C1049" w:rsidRPr="00752E6E" w:rsidRDefault="00752E6E" w:rsidP="002A1F8F">
                <w:pPr>
                  <w:tabs>
                    <w:tab w:val="left" w:pos="1169"/>
                  </w:tabs>
                  <w:spacing w:after="0"/>
                  <w:rPr>
                    <w:rFonts w:ascii="Calibri" w:hAnsi="Calibri" w:cs="Calibri"/>
                    <w:sz w:val="20"/>
                    <w:lang w:val="es-ES"/>
                  </w:rPr>
                </w:pPr>
                <w:r w:rsidRPr="00752E6E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0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752E6E" w:rsidRPr="000451BB" w14:paraId="50626DFB" w14:textId="77777777" w:rsidTr="00752E6E">
        <w:trPr>
          <w:trHeight w:val="360"/>
          <w:jc w:val="center"/>
        </w:trPr>
        <w:tc>
          <w:tcPr>
            <w:tcW w:w="894" w:type="pct"/>
            <w:vAlign w:val="center"/>
          </w:tcPr>
          <w:p w14:paraId="7660D069" w14:textId="1E1FEA6E" w:rsidR="00752E6E" w:rsidRPr="00DB15A2" w:rsidRDefault="000451BB" w:rsidP="00752E6E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Área</w:t>
            </w:r>
            <w:r w:rsidR="00752E6E"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estudios:</w:t>
            </w:r>
          </w:p>
        </w:tc>
        <w:tc>
          <w:tcPr>
            <w:tcW w:w="4106" w:type="pct"/>
            <w:gridSpan w:val="3"/>
            <w:shd w:val="clear" w:color="auto" w:fill="D9D9D9" w:themeFill="background1" w:themeFillShade="D9"/>
          </w:tcPr>
          <w:p w14:paraId="7B283411" w14:textId="70719097" w:rsidR="00752E6E" w:rsidRPr="00752E6E" w:rsidRDefault="00752E6E" w:rsidP="00752E6E">
            <w:pPr>
              <w:spacing w:after="0"/>
              <w:rPr>
                <w:rFonts w:ascii="Calibri" w:hAnsi="Calibri" w:cs="Calibri"/>
                <w:sz w:val="20"/>
                <w:lang w:val="es-ES"/>
              </w:rPr>
            </w:pPr>
            <w:r w:rsidRPr="00752E6E">
              <w:rPr>
                <w:rStyle w:val="rynqvb"/>
                <w:rFonts w:ascii="Calibri" w:hAnsi="Calibri" w:cs="Calibri"/>
                <w:color w:val="808080" w:themeColor="background1" w:themeShade="80"/>
                <w:sz w:val="20"/>
                <w:lang w:val="es-ES"/>
              </w:rPr>
              <w:t>Haga clic o toque aquí para ingresar texto.</w:t>
            </w:r>
          </w:p>
        </w:tc>
      </w:tr>
      <w:tr w:rsidR="00752E6E" w:rsidRPr="000451BB" w14:paraId="0094990D" w14:textId="77777777" w:rsidTr="00752E6E">
        <w:trPr>
          <w:trHeight w:val="360"/>
          <w:jc w:val="center"/>
        </w:trPr>
        <w:tc>
          <w:tcPr>
            <w:tcW w:w="894" w:type="pct"/>
            <w:vAlign w:val="center"/>
          </w:tcPr>
          <w:p w14:paraId="6B220F1F" w14:textId="5B415279" w:rsidR="00752E6E" w:rsidRPr="00DB15A2" w:rsidRDefault="00752E6E" w:rsidP="00752E6E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Año de graduación: </w:t>
            </w:r>
          </w:p>
        </w:tc>
        <w:tc>
          <w:tcPr>
            <w:tcW w:w="4106" w:type="pct"/>
            <w:gridSpan w:val="3"/>
            <w:shd w:val="clear" w:color="auto" w:fill="D9D9D9" w:themeFill="background1" w:themeFillShade="D9"/>
          </w:tcPr>
          <w:p w14:paraId="14AB0968" w14:textId="36FCD304" w:rsidR="00752E6E" w:rsidRPr="00752E6E" w:rsidRDefault="00752E6E" w:rsidP="00752E6E">
            <w:pPr>
              <w:spacing w:after="0"/>
              <w:rPr>
                <w:rFonts w:ascii="Calibri" w:hAnsi="Calibri" w:cs="Calibri"/>
                <w:sz w:val="20"/>
                <w:lang w:val="es-ES"/>
              </w:rPr>
            </w:pPr>
            <w:r w:rsidRPr="00752E6E">
              <w:rPr>
                <w:rStyle w:val="rynqvb"/>
                <w:rFonts w:ascii="Calibri" w:hAnsi="Calibri" w:cs="Calibri"/>
                <w:color w:val="808080" w:themeColor="background1" w:themeShade="80"/>
                <w:sz w:val="20"/>
                <w:lang w:val="es-ES"/>
              </w:rPr>
              <w:t>Haga clic o toque aquí para ingresar texto.</w:t>
            </w:r>
          </w:p>
        </w:tc>
      </w:tr>
      <w:tr w:rsidR="00752E6E" w:rsidRPr="000451BB" w14:paraId="1B8ABB8E" w14:textId="77777777" w:rsidTr="00752E6E">
        <w:trPr>
          <w:trHeight w:val="360"/>
          <w:jc w:val="center"/>
        </w:trPr>
        <w:tc>
          <w:tcPr>
            <w:tcW w:w="894" w:type="pct"/>
            <w:vAlign w:val="center"/>
          </w:tcPr>
          <w:p w14:paraId="5FC03906" w14:textId="35F9F2E9" w:rsidR="00752E6E" w:rsidRPr="00DB15A2" w:rsidRDefault="00752E6E" w:rsidP="00752E6E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Título obtenido:</w:t>
            </w:r>
          </w:p>
        </w:tc>
        <w:tc>
          <w:tcPr>
            <w:tcW w:w="4106" w:type="pct"/>
            <w:gridSpan w:val="3"/>
            <w:shd w:val="clear" w:color="auto" w:fill="D9D9D9" w:themeFill="background1" w:themeFillShade="D9"/>
          </w:tcPr>
          <w:p w14:paraId="6C5888F3" w14:textId="48D49438" w:rsidR="00752E6E" w:rsidRPr="00752E6E" w:rsidRDefault="00752E6E" w:rsidP="00752E6E">
            <w:pPr>
              <w:spacing w:after="0"/>
              <w:rPr>
                <w:rFonts w:ascii="Calibri" w:hAnsi="Calibri" w:cs="Calibri"/>
                <w:noProof/>
                <w:color w:val="A6A6A6" w:themeColor="background1" w:themeShade="A6"/>
                <w:sz w:val="20"/>
                <w:lang w:val="es-ES"/>
              </w:rPr>
            </w:pPr>
            <w:r w:rsidRPr="00752E6E">
              <w:rPr>
                <w:rStyle w:val="rynqvb"/>
                <w:rFonts w:ascii="Calibri" w:hAnsi="Calibri" w:cs="Calibri"/>
                <w:color w:val="808080" w:themeColor="background1" w:themeShade="80"/>
                <w:sz w:val="20"/>
                <w:lang w:val="es-ES"/>
              </w:rPr>
              <w:t>Haga clic o toque aquí para ingresar texto.</w:t>
            </w:r>
          </w:p>
        </w:tc>
      </w:tr>
    </w:tbl>
    <w:p w14:paraId="4188073F" w14:textId="77777777" w:rsidR="005C3F60" w:rsidRPr="00DB15A2" w:rsidRDefault="005C3F60" w:rsidP="003C1049">
      <w:pPr>
        <w:rPr>
          <w:rFonts w:ascii="Calibri" w:hAnsi="Calibri" w:cs="Calibri"/>
          <w:b/>
          <w:sz w:val="22"/>
          <w:szCs w:val="22"/>
          <w:lang w:val="es-ES"/>
        </w:rPr>
      </w:pPr>
    </w:p>
    <w:tbl>
      <w:tblPr>
        <w:tblStyle w:val="TableGrid"/>
        <w:tblW w:w="5005" w:type="pct"/>
        <w:jc w:val="center"/>
        <w:tblLook w:val="04A0" w:firstRow="1" w:lastRow="0" w:firstColumn="1" w:lastColumn="0" w:noHBand="0" w:noVBand="1"/>
      </w:tblPr>
      <w:tblGrid>
        <w:gridCol w:w="10080"/>
      </w:tblGrid>
      <w:tr w:rsidR="005C3F60" w:rsidRPr="00DB15A2" w14:paraId="70423B80" w14:textId="77777777" w:rsidTr="00462FF6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46FCEDF9" w14:textId="1C3EC937" w:rsidR="005C3F60" w:rsidRPr="00DB15A2" w:rsidRDefault="00752E6E" w:rsidP="00462FF6">
            <w:pPr>
              <w:spacing w:after="0"/>
              <w:jc w:val="center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Calibri" w:hAnsi="Calibri" w:cs="Tahoma"/>
                <w:bCs/>
                <w:color w:val="FFFFFF" w:themeColor="background1"/>
                <w:lang w:val="es-ES"/>
              </w:rPr>
              <w:t>Iglesia</w:t>
            </w:r>
          </w:p>
        </w:tc>
      </w:tr>
    </w:tbl>
    <w:p w14:paraId="69FBB180" w14:textId="5A359A6A" w:rsidR="003C1049" w:rsidRPr="00DB15A2" w:rsidRDefault="003C1049" w:rsidP="003C1049">
      <w:pPr>
        <w:rPr>
          <w:rFonts w:ascii="Calibri" w:hAnsi="Calibri" w:cs="Calibri"/>
          <w:b/>
          <w:sz w:val="14"/>
          <w:szCs w:val="14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823"/>
        <w:gridCol w:w="825"/>
        <w:gridCol w:w="1278"/>
        <w:gridCol w:w="5332"/>
      </w:tblGrid>
      <w:tr w:rsidR="00752E6E" w:rsidRPr="000451BB" w14:paraId="60C6277E" w14:textId="77777777" w:rsidTr="00462FF6">
        <w:trPr>
          <w:trHeight w:val="360"/>
          <w:jc w:val="center"/>
        </w:trPr>
        <w:tc>
          <w:tcPr>
            <w:tcW w:w="904" w:type="pct"/>
            <w:vAlign w:val="center"/>
          </w:tcPr>
          <w:p w14:paraId="77D55AA8" w14:textId="5A4A0A9B" w:rsidR="00752E6E" w:rsidRPr="00DB15A2" w:rsidRDefault="00C43F6C" w:rsidP="00752E6E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Nombre de </w:t>
            </w:r>
            <w:r w:rsidR="00752E6E" w:rsidRPr="00DB15A2">
              <w:rPr>
                <w:rFonts w:ascii="Calibri" w:hAnsi="Calibri" w:cs="Calibri"/>
                <w:sz w:val="22"/>
                <w:szCs w:val="22"/>
                <w:lang w:val="es-ES"/>
              </w:rPr>
              <w:t>Iglesia :</w:t>
            </w:r>
          </w:p>
        </w:tc>
        <w:tc>
          <w:tcPr>
            <w:tcW w:w="4096" w:type="pct"/>
            <w:gridSpan w:val="4"/>
            <w:shd w:val="clear" w:color="auto" w:fill="D9D9D9" w:themeFill="background1" w:themeFillShade="D9"/>
          </w:tcPr>
          <w:p w14:paraId="4F03D318" w14:textId="056795B8" w:rsidR="00752E6E" w:rsidRPr="00752E6E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0"/>
                <w:lang w:val="es-ES"/>
              </w:rPr>
            </w:pPr>
            <w:r w:rsidRPr="00752E6E">
              <w:rPr>
                <w:rStyle w:val="rynqvb"/>
                <w:rFonts w:ascii="Calibri" w:hAnsi="Calibri" w:cs="Calibri"/>
                <w:color w:val="808080" w:themeColor="background1" w:themeShade="80"/>
                <w:sz w:val="20"/>
                <w:lang w:val="es-ES"/>
              </w:rPr>
              <w:t>Haga clic o toque aquí para ingresar texto.</w:t>
            </w:r>
          </w:p>
        </w:tc>
      </w:tr>
      <w:tr w:rsidR="00752E6E" w:rsidRPr="000451BB" w14:paraId="2852B91C" w14:textId="77777777" w:rsidTr="00462FF6">
        <w:trPr>
          <w:trHeight w:val="360"/>
          <w:jc w:val="center"/>
        </w:trPr>
        <w:tc>
          <w:tcPr>
            <w:tcW w:w="904" w:type="pct"/>
            <w:vAlign w:val="center"/>
          </w:tcPr>
          <w:p w14:paraId="2CE5FC91" w14:textId="77777777" w:rsidR="00752E6E" w:rsidRPr="00DB15A2" w:rsidRDefault="00752E6E" w:rsidP="00752E6E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Pastor:</w:t>
            </w:r>
          </w:p>
        </w:tc>
        <w:tc>
          <w:tcPr>
            <w:tcW w:w="4096" w:type="pct"/>
            <w:gridSpan w:val="4"/>
            <w:shd w:val="clear" w:color="auto" w:fill="D9D9D9" w:themeFill="background1" w:themeFillShade="D9"/>
          </w:tcPr>
          <w:p w14:paraId="0E1720D1" w14:textId="35DB0CFE" w:rsidR="00752E6E" w:rsidRPr="00752E6E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0"/>
                <w:lang w:val="es-ES"/>
              </w:rPr>
            </w:pPr>
            <w:r w:rsidRPr="00752E6E">
              <w:rPr>
                <w:rStyle w:val="rynqvb"/>
                <w:rFonts w:ascii="Calibri" w:hAnsi="Calibri" w:cs="Calibri"/>
                <w:color w:val="808080" w:themeColor="background1" w:themeShade="80"/>
                <w:sz w:val="20"/>
                <w:lang w:val="es-ES"/>
              </w:rPr>
              <w:t>Haga clic o toque aquí para ingresar texto.</w:t>
            </w:r>
          </w:p>
        </w:tc>
      </w:tr>
      <w:tr w:rsidR="00752E6E" w:rsidRPr="000451BB" w14:paraId="371D47ED" w14:textId="77777777" w:rsidTr="00462FF6">
        <w:trPr>
          <w:trHeight w:val="360"/>
          <w:jc w:val="center"/>
        </w:trPr>
        <w:tc>
          <w:tcPr>
            <w:tcW w:w="904" w:type="pct"/>
            <w:vAlign w:val="center"/>
          </w:tcPr>
          <w:p w14:paraId="08943015" w14:textId="2E862C01" w:rsidR="00752E6E" w:rsidRPr="00DB15A2" w:rsidRDefault="00752E6E" w:rsidP="00752E6E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  <w:bookmarkStart w:id="9" w:name="_Hlk45708811"/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Bautizado: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38053EFD" w14:textId="3B11A93E" w:rsidR="00752E6E" w:rsidRPr="00DB15A2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Si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s-ES"/>
                </w:rPr>
                <w:id w:val="16979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5A2">
                  <w:rPr>
                    <w:rFonts w:ascii="MS Gothic" w:eastAsia="MS Gothic" w:hAnsi="MS Gothic" w:cs="Calibri"/>
                    <w:sz w:val="22"/>
                    <w:szCs w:val="22"/>
                    <w:lang w:val="es-ES"/>
                  </w:rPr>
                  <w:t>☐</w:t>
                </w:r>
              </w:sdtContent>
            </w:sdt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3C4E53F1" w14:textId="77777777" w:rsidR="00752E6E" w:rsidRPr="00DB15A2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s-ES"/>
                </w:rPr>
                <w:id w:val="15298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5A2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23F70AD6" w14:textId="5CAA0363" w:rsidR="00752E6E" w:rsidRPr="00DB15A2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Si es si, la fecha:</w:t>
            </w:r>
          </w:p>
        </w:tc>
        <w:tc>
          <w:tcPr>
            <w:tcW w:w="2645" w:type="pct"/>
            <w:shd w:val="clear" w:color="auto" w:fill="D9D9D9" w:themeFill="background1" w:themeFillShade="D9"/>
          </w:tcPr>
          <w:p w14:paraId="576775C1" w14:textId="7ACE5D24" w:rsidR="00752E6E" w:rsidRPr="00752E6E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0"/>
                <w:lang w:val="es-ES"/>
              </w:rPr>
            </w:pPr>
            <w:r w:rsidRPr="00752E6E">
              <w:rPr>
                <w:rStyle w:val="rynqvb"/>
                <w:rFonts w:ascii="Calibri" w:hAnsi="Calibri" w:cs="Calibri"/>
                <w:color w:val="808080" w:themeColor="background1" w:themeShade="80"/>
                <w:sz w:val="20"/>
                <w:lang w:val="es-ES"/>
              </w:rPr>
              <w:t>Haga clic o toque aquí para ingresar texto.</w:t>
            </w:r>
          </w:p>
        </w:tc>
      </w:tr>
      <w:tr w:rsidR="00752E6E" w:rsidRPr="000451BB" w14:paraId="6ABF988F" w14:textId="77777777" w:rsidTr="00462FF6">
        <w:tblPrEx>
          <w:jc w:val="left"/>
        </w:tblPrEx>
        <w:trPr>
          <w:trHeight w:val="360"/>
        </w:trPr>
        <w:tc>
          <w:tcPr>
            <w:tcW w:w="904" w:type="pct"/>
            <w:vAlign w:val="center"/>
          </w:tcPr>
          <w:p w14:paraId="795D2EA1" w14:textId="5A03B4E4" w:rsidR="00752E6E" w:rsidRPr="00DB15A2" w:rsidRDefault="00752E6E" w:rsidP="00752E6E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Miembro de la iglesia: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06D2C709" w14:textId="4F3F23B0" w:rsidR="00752E6E" w:rsidRPr="00DB15A2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Si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s-ES"/>
                </w:rPr>
                <w:id w:val="-12226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5A2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5F2A5126" w14:textId="77777777" w:rsidR="00752E6E" w:rsidRPr="00DB15A2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s-ES"/>
                </w:rPr>
                <w:id w:val="10823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15A2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75781770" w14:textId="29F915BF" w:rsidR="00752E6E" w:rsidRPr="00DB15A2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Si es si, la fecha:</w:t>
            </w:r>
          </w:p>
        </w:tc>
        <w:tc>
          <w:tcPr>
            <w:tcW w:w="2645" w:type="pct"/>
            <w:shd w:val="clear" w:color="auto" w:fill="D9D9D9" w:themeFill="background1" w:themeFillShade="D9"/>
          </w:tcPr>
          <w:p w14:paraId="1B280E77" w14:textId="5C20F501" w:rsidR="00752E6E" w:rsidRPr="00752E6E" w:rsidRDefault="00752E6E" w:rsidP="00752E6E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0"/>
                <w:lang w:val="es-ES"/>
              </w:rPr>
            </w:pPr>
            <w:r w:rsidRPr="00752E6E">
              <w:rPr>
                <w:rStyle w:val="rynqvb"/>
                <w:rFonts w:ascii="Calibri" w:hAnsi="Calibri" w:cs="Calibri"/>
                <w:color w:val="808080" w:themeColor="background1" w:themeShade="80"/>
                <w:sz w:val="20"/>
                <w:lang w:val="es-ES"/>
              </w:rPr>
              <w:t>Haga clic o toque aquí para ingresar texto.</w:t>
            </w:r>
          </w:p>
        </w:tc>
      </w:tr>
    </w:tbl>
    <w:p w14:paraId="697EDAEE" w14:textId="77777777" w:rsidR="00307E1D" w:rsidRPr="00C43F6C" w:rsidRDefault="00307E1D" w:rsidP="00307E1D">
      <w:pPr>
        <w:spacing w:after="0"/>
        <w:rPr>
          <w:sz w:val="10"/>
          <w:szCs w:val="10"/>
          <w:lang w:val="es-ES"/>
        </w:rPr>
      </w:pPr>
    </w:p>
    <w:p w14:paraId="71696B24" w14:textId="77777777" w:rsidR="00654D96" w:rsidRPr="00DB15A2" w:rsidRDefault="00654D96" w:rsidP="00307E1D">
      <w:pPr>
        <w:spacing w:after="0"/>
        <w:rPr>
          <w:lang w:val="es-ES"/>
        </w:rPr>
      </w:pPr>
    </w:p>
    <w:tbl>
      <w:tblPr>
        <w:tblStyle w:val="TableGrid"/>
        <w:tblW w:w="5005" w:type="pct"/>
        <w:jc w:val="center"/>
        <w:tblLook w:val="04A0" w:firstRow="1" w:lastRow="0" w:firstColumn="1" w:lastColumn="0" w:noHBand="0" w:noVBand="1"/>
      </w:tblPr>
      <w:tblGrid>
        <w:gridCol w:w="10080"/>
      </w:tblGrid>
      <w:tr w:rsidR="008A4FF0" w:rsidRPr="00DB15A2" w14:paraId="65D6FF52" w14:textId="77777777" w:rsidTr="00307E1D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41AEB15C" w14:textId="55A1FBE0" w:rsidR="008A4FF0" w:rsidRPr="00DB15A2" w:rsidRDefault="00752E6E" w:rsidP="00462FF6">
            <w:pPr>
              <w:spacing w:after="0"/>
              <w:jc w:val="center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val="es-ES"/>
              </w:rPr>
            </w:pPr>
            <w:bookmarkStart w:id="10" w:name="_Hlk156895971"/>
            <w:bookmarkEnd w:id="9"/>
            <w:r w:rsidRPr="00DB15A2">
              <w:rPr>
                <w:rFonts w:ascii="Calibri" w:hAnsi="Calibri" w:cs="Tahoma"/>
                <w:bCs/>
                <w:color w:val="FFFFFF" w:themeColor="background1"/>
                <w:lang w:val="es-ES"/>
              </w:rPr>
              <w:t>Experiencia</w:t>
            </w:r>
          </w:p>
        </w:tc>
      </w:tr>
      <w:bookmarkEnd w:id="10"/>
    </w:tbl>
    <w:p w14:paraId="534CA208" w14:textId="77777777" w:rsidR="003C1049" w:rsidRPr="00DB15A2" w:rsidRDefault="003C1049" w:rsidP="008A4FF0">
      <w:pPr>
        <w:spacing w:after="0"/>
        <w:rPr>
          <w:rFonts w:ascii="Calibri" w:hAnsi="Calibri" w:cs="Calibri"/>
          <w:sz w:val="16"/>
          <w:szCs w:val="16"/>
          <w:lang w:val="es-ES"/>
        </w:rPr>
      </w:pPr>
    </w:p>
    <w:p w14:paraId="68F1E28F" w14:textId="64C81302" w:rsidR="008D5385" w:rsidRPr="00DB15A2" w:rsidRDefault="00730F70" w:rsidP="008A4FF0">
      <w:pPr>
        <w:tabs>
          <w:tab w:val="left" w:pos="360"/>
        </w:tabs>
        <w:rPr>
          <w:rFonts w:ascii="Calibri" w:hAnsi="Calibri" w:cs="Calibri"/>
          <w:color w:val="000000"/>
          <w:sz w:val="22"/>
          <w:szCs w:val="22"/>
          <w:u w:val="single"/>
          <w:lang w:val="es-ES"/>
        </w:rPr>
      </w:pPr>
      <w:r w:rsidRPr="00DB15A2">
        <w:rPr>
          <w:rStyle w:val="rynqvb"/>
          <w:rFonts w:ascii="Calibri" w:hAnsi="Calibri" w:cs="Calibri"/>
          <w:b/>
          <w:bCs/>
          <w:sz w:val="22"/>
          <w:szCs w:val="22"/>
          <w:lang w:val="es-ES"/>
        </w:rPr>
        <w:t>Experiencia transcultural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 (describa brevemente cualquier exposición transcultural previa que haya tenido, así como cualquier experiencia previa de evangelismo y/o misiones).</w:t>
      </w: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6"/>
      </w:tblGrid>
      <w:tr w:rsidR="008A4FF0" w:rsidRPr="00DB15A2" w14:paraId="56443131" w14:textId="77777777" w:rsidTr="008A4FF0">
        <w:trPr>
          <w:trHeight w:val="1440"/>
        </w:trPr>
        <w:sdt>
          <w:sdtPr>
            <w:rPr>
              <w:rStyle w:val="Style3"/>
              <w:rFonts w:ascii="Calibri" w:hAnsi="Calibri" w:cs="Calibri"/>
              <w:szCs w:val="22"/>
              <w:lang w:val="es-ES"/>
            </w:rPr>
            <w:alias w:val="became a Christian"/>
            <w:tag w:val="became a Christian"/>
            <w:id w:val="1858303496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9926" w:type="dxa"/>
                <w:shd w:val="clear" w:color="auto" w:fill="D9D9D9" w:themeFill="background1" w:themeFillShade="D9"/>
              </w:tcPr>
              <w:p w14:paraId="5801C089" w14:textId="77777777" w:rsidR="008A4FF0" w:rsidRPr="00132797" w:rsidRDefault="008A4FF0" w:rsidP="00462FF6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132797">
                  <w:rPr>
                    <w:rStyle w:val="PlaceholderText"/>
                    <w:rFonts w:ascii="Calibri" w:hAnsi="Calibri" w:cs="Calibri"/>
                    <w:sz w:val="22"/>
                    <w:szCs w:val="22"/>
                    <w:shd w:val="clear" w:color="auto" w:fill="D9D9D9" w:themeFill="background1" w:themeFillShade="D9"/>
                  </w:rPr>
                  <w:t>Click or tap here to begin entering text.</w:t>
                </w:r>
              </w:p>
            </w:tc>
          </w:sdtContent>
        </w:sdt>
      </w:tr>
    </w:tbl>
    <w:p w14:paraId="0627DC41" w14:textId="7B8D47FF" w:rsidR="00486244" w:rsidRPr="00DB15A2" w:rsidRDefault="00730F70" w:rsidP="008A4FF0">
      <w:pPr>
        <w:widowControl w:val="0"/>
        <w:tabs>
          <w:tab w:val="left" w:pos="235"/>
        </w:tabs>
        <w:autoSpaceDE w:val="0"/>
        <w:autoSpaceDN w:val="0"/>
        <w:adjustRightInd w:val="0"/>
        <w:spacing w:line="150" w:lineRule="atLeast"/>
        <w:rPr>
          <w:rFonts w:ascii="Calibri" w:hAnsi="Calibri" w:cs="Calibri"/>
          <w:color w:val="000000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b/>
          <w:bCs/>
          <w:sz w:val="22"/>
          <w:szCs w:val="22"/>
          <w:lang w:val="es-ES"/>
        </w:rPr>
        <w:t>Experiencia laboral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 (describa brevemente cualquier habilidad práctica y creativa desarrollada a partir de experiencias laborales y de servicio anteriores).</w:t>
      </w: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6"/>
      </w:tblGrid>
      <w:tr w:rsidR="008A4FF0" w:rsidRPr="00DB15A2" w14:paraId="7550C6C5" w14:textId="77777777" w:rsidTr="008A4FF0">
        <w:trPr>
          <w:trHeight w:val="1440"/>
        </w:trPr>
        <w:sdt>
          <w:sdtPr>
            <w:rPr>
              <w:rStyle w:val="Style3"/>
              <w:rFonts w:ascii="Calibri" w:hAnsi="Calibri" w:cs="Calibri"/>
              <w:szCs w:val="22"/>
              <w:lang w:val="es-ES"/>
            </w:rPr>
            <w:alias w:val="became a Christian"/>
            <w:tag w:val="became a Christian"/>
            <w:id w:val="-195539654"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9926" w:type="dxa"/>
                <w:shd w:val="clear" w:color="auto" w:fill="D9D9D9" w:themeFill="background1" w:themeFillShade="D9"/>
              </w:tcPr>
              <w:p w14:paraId="7DE5D607" w14:textId="77777777" w:rsidR="008A4FF0" w:rsidRPr="00132797" w:rsidRDefault="008A4FF0" w:rsidP="00462FF6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132797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02539D77" w14:textId="76100BA7" w:rsidR="00C25329" w:rsidRPr="00DB15A2" w:rsidRDefault="00730F70" w:rsidP="008A4FF0">
      <w:pPr>
        <w:widowControl w:val="0"/>
        <w:tabs>
          <w:tab w:val="left" w:pos="235"/>
        </w:tabs>
        <w:autoSpaceDE w:val="0"/>
        <w:autoSpaceDN w:val="0"/>
        <w:adjustRightInd w:val="0"/>
        <w:spacing w:after="60" w:line="150" w:lineRule="atLeast"/>
        <w:rPr>
          <w:rStyle w:val="Heading3Char"/>
          <w:rFonts w:ascii="Calibri" w:hAnsi="Calibri" w:cs="Calibri"/>
          <w:b/>
          <w:bCs/>
          <w:caps w:val="0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b/>
          <w:bCs/>
          <w:sz w:val="22"/>
          <w:szCs w:val="22"/>
          <w:lang w:val="es-ES"/>
        </w:rPr>
        <w:t>Responda brevemente lo siguiente en una hoja aparte y adjunte a esta solicitud:</w:t>
      </w:r>
    </w:p>
    <w:p w14:paraId="54A031D9" w14:textId="47BCD9FF" w:rsidR="00730F70" w:rsidRPr="00DB15A2" w:rsidRDefault="00730F70" w:rsidP="00730F70">
      <w:pPr>
        <w:pStyle w:val="ListParagraph"/>
        <w:numPr>
          <w:ilvl w:val="0"/>
          <w:numId w:val="33"/>
        </w:numPr>
        <w:ind w:left="450"/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Describe tu experiencia de salvación y tu vida espiritual hoy.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Por favor incluya cómo cultiva regularmente tu relación con Dios. </w:t>
      </w:r>
    </w:p>
    <w:p w14:paraId="7B135C75" w14:textId="144E0F74" w:rsidR="00730F70" w:rsidRPr="00DB15A2" w:rsidRDefault="00730F70" w:rsidP="00730F70">
      <w:pPr>
        <w:pStyle w:val="ListParagraph"/>
        <w:numPr>
          <w:ilvl w:val="0"/>
          <w:numId w:val="33"/>
        </w:numPr>
        <w:ind w:left="450"/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Describe factores y personas importantes en tu desarrollo como cristiano. </w:t>
      </w:r>
    </w:p>
    <w:p w14:paraId="0B109DA6" w14:textId="39C91100" w:rsidR="00730F70" w:rsidRPr="00DB15A2" w:rsidRDefault="00730F70" w:rsidP="00730F70">
      <w:pPr>
        <w:pStyle w:val="ListParagraph"/>
        <w:numPr>
          <w:ilvl w:val="0"/>
          <w:numId w:val="33"/>
        </w:numPr>
        <w:ind w:left="450"/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lastRenderedPageBreak/>
        <w:t>¿Cuáles son las fortalezas y debilidades de tu ministerio?</w:t>
      </w:r>
    </w:p>
    <w:p w14:paraId="24DEFC14" w14:textId="3FB66704" w:rsidR="00730F70" w:rsidRPr="00DB15A2" w:rsidRDefault="00730F70" w:rsidP="00730F70">
      <w:pPr>
        <w:pStyle w:val="ListParagraph"/>
        <w:numPr>
          <w:ilvl w:val="0"/>
          <w:numId w:val="33"/>
        </w:numPr>
        <w:ind w:left="450"/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¿Alguna vez has experimentado dificultades emocionales o mentales (por ejemplo, depresión, trastornos alimentarios, pensamientos suicidas, trastornos obsesivo-compulsivos, adicción a las drogas, alcohol, pornografía, etc.)?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En caso afirmativo, explíquelo por favor. </w:t>
      </w:r>
    </w:p>
    <w:p w14:paraId="04D2ED0C" w14:textId="3E7DCD42" w:rsidR="00730F70" w:rsidRPr="00DB15A2" w:rsidRDefault="00730F70" w:rsidP="00AF5E16">
      <w:pPr>
        <w:pStyle w:val="ListParagraph"/>
        <w:numPr>
          <w:ilvl w:val="0"/>
          <w:numId w:val="33"/>
        </w:numPr>
        <w:ind w:left="450"/>
        <w:rPr>
          <w:rStyle w:val="rynqvb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¿Por qué desea participar en esta oportunidad de servicio a corto plazo?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¿Cómo se enteró de esta oportunidad</w:t>
      </w:r>
      <w:r w:rsidRPr="00DB15A2">
        <w:rPr>
          <w:rStyle w:val="rynqvb"/>
          <w:lang w:val="es-ES"/>
        </w:rPr>
        <w:t>?</w:t>
      </w:r>
    </w:p>
    <w:p w14:paraId="4178CCFD" w14:textId="77777777" w:rsidR="00DB15A2" w:rsidRPr="00752E6E" w:rsidRDefault="00DB15A2" w:rsidP="00DB15A2">
      <w:pPr>
        <w:pStyle w:val="ListParagraph"/>
        <w:ind w:left="450"/>
        <w:rPr>
          <w:sz w:val="10"/>
          <w:szCs w:val="10"/>
          <w:lang w:val="es-E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3C1049" w:rsidRPr="00DB15A2" w14:paraId="423F0B12" w14:textId="77777777" w:rsidTr="00307E1D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5AAD37B5" w14:textId="3D4E09EE" w:rsidR="003C1049" w:rsidRPr="00DB15A2" w:rsidRDefault="003C1049" w:rsidP="00307E1D">
            <w:pPr>
              <w:spacing w:after="0"/>
              <w:jc w:val="center"/>
              <w:rPr>
                <w:rFonts w:ascii="Calibri" w:hAnsi="Calibri" w:cs="Tahoma"/>
                <w:bCs/>
                <w:color w:val="FFFFFF" w:themeColor="background1"/>
                <w:lang w:val="es-ES"/>
              </w:rPr>
            </w:pPr>
            <w:r w:rsidRPr="00DB15A2">
              <w:rPr>
                <w:rFonts w:ascii="Calibri" w:hAnsi="Calibri" w:cs="Tahoma"/>
                <w:bCs/>
                <w:color w:val="FFFFFF" w:themeColor="background1"/>
                <w:lang w:val="es-ES"/>
              </w:rPr>
              <w:t>Referenc</w:t>
            </w:r>
            <w:r w:rsidR="00730F70" w:rsidRPr="00DB15A2">
              <w:rPr>
                <w:rFonts w:ascii="Calibri" w:hAnsi="Calibri" w:cs="Tahoma"/>
                <w:bCs/>
                <w:color w:val="FFFFFF" w:themeColor="background1"/>
                <w:lang w:val="es-ES"/>
              </w:rPr>
              <w:t>i</w:t>
            </w:r>
            <w:r w:rsidR="00730F70" w:rsidRPr="00DB15A2">
              <w:rPr>
                <w:rFonts w:cs="Tahoma"/>
                <w:bCs/>
                <w:color w:val="FFFFFF" w:themeColor="background1"/>
                <w:lang w:val="es-ES"/>
              </w:rPr>
              <w:t>as</w:t>
            </w:r>
          </w:p>
        </w:tc>
      </w:tr>
    </w:tbl>
    <w:p w14:paraId="07989619" w14:textId="77777777" w:rsidR="003C1049" w:rsidRPr="00DB15A2" w:rsidRDefault="003C1049" w:rsidP="00307E1D">
      <w:pPr>
        <w:spacing w:after="0"/>
        <w:jc w:val="center"/>
        <w:rPr>
          <w:rFonts w:cs="Tahoma"/>
          <w:bCs/>
          <w:color w:val="FFFFFF" w:themeColor="background1"/>
          <w:sz w:val="16"/>
          <w:szCs w:val="16"/>
          <w:lang w:val="es-ES"/>
        </w:rPr>
      </w:pPr>
    </w:p>
    <w:p w14:paraId="03C2E76C" w14:textId="18DA1578" w:rsidR="003C1049" w:rsidRPr="00DB15A2" w:rsidRDefault="00AF5E16" w:rsidP="00307E1D">
      <w:pPr>
        <w:rPr>
          <w:rStyle w:val="Style3"/>
          <w:rFonts w:ascii="Calibri" w:hAnsi="Calibri" w:cs="Calibri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Su pastor será contactado.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Enumere dos personas adicionales (es decir, un compañero de trabajo, maestro o amigo) que puedan servirle como referencia.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NO incluya parientes cercanos.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Proporcione direcciones completas: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3425"/>
        <w:gridCol w:w="915"/>
        <w:gridCol w:w="3873"/>
      </w:tblGrid>
      <w:tr w:rsidR="00345B34" w:rsidRPr="000451BB" w14:paraId="39FD9994" w14:textId="77777777" w:rsidTr="00462FF6">
        <w:trPr>
          <w:trHeight w:val="360"/>
          <w:jc w:val="center"/>
        </w:trPr>
        <w:tc>
          <w:tcPr>
            <w:tcW w:w="926" w:type="pct"/>
            <w:vAlign w:val="center"/>
          </w:tcPr>
          <w:p w14:paraId="6D9F897D" w14:textId="17B81CF2" w:rsidR="00345B34" w:rsidRPr="00DB15A2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Nombre: </w:t>
            </w:r>
          </w:p>
        </w:tc>
        <w:tc>
          <w:tcPr>
            <w:tcW w:w="4074" w:type="pct"/>
            <w:gridSpan w:val="3"/>
            <w:shd w:val="clear" w:color="auto" w:fill="D9D9D9" w:themeFill="background1" w:themeFillShade="D9"/>
          </w:tcPr>
          <w:p w14:paraId="1C6A6DA8" w14:textId="6A0690AA" w:rsidR="00345B34" w:rsidRPr="00345B34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</w:tr>
      <w:tr w:rsidR="00345B34" w:rsidRPr="000451BB" w14:paraId="40CA41EC" w14:textId="77777777" w:rsidTr="00462FF6">
        <w:trPr>
          <w:trHeight w:val="360"/>
          <w:jc w:val="center"/>
        </w:trPr>
        <w:tc>
          <w:tcPr>
            <w:tcW w:w="926" w:type="pct"/>
            <w:vAlign w:val="center"/>
          </w:tcPr>
          <w:p w14:paraId="50F98A8C" w14:textId="429F2EC0" w:rsidR="00345B34" w:rsidRPr="00DB15A2" w:rsidRDefault="00345B34" w:rsidP="00345B34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Dirección: </w:t>
            </w:r>
          </w:p>
        </w:tc>
        <w:tc>
          <w:tcPr>
            <w:tcW w:w="4074" w:type="pct"/>
            <w:gridSpan w:val="3"/>
            <w:shd w:val="clear" w:color="auto" w:fill="D9D9D9" w:themeFill="background1" w:themeFillShade="D9"/>
          </w:tcPr>
          <w:p w14:paraId="1044F727" w14:textId="2686006D" w:rsidR="00345B34" w:rsidRPr="00345B34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</w:tr>
      <w:tr w:rsidR="00345B34" w:rsidRPr="000451BB" w14:paraId="7C7C10A6" w14:textId="77777777" w:rsidTr="00345B34">
        <w:trPr>
          <w:trHeight w:val="391"/>
          <w:jc w:val="center"/>
        </w:trPr>
        <w:tc>
          <w:tcPr>
            <w:tcW w:w="926" w:type="pct"/>
            <w:vAlign w:val="center"/>
          </w:tcPr>
          <w:p w14:paraId="2A4FE1C3" w14:textId="1FB7488C" w:rsidR="00345B34" w:rsidRPr="00DB15A2" w:rsidRDefault="00345B34" w:rsidP="00345B34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5594C650" w14:textId="12460094" w:rsidR="00345B34" w:rsidRPr="00345B34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noProof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788C80C" w14:textId="108C2B6D" w:rsidR="00345B34" w:rsidRPr="00345B34" w:rsidRDefault="00345B34" w:rsidP="00345B34">
            <w:pPr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Estado:</w:t>
            </w:r>
          </w:p>
        </w:tc>
        <w:sdt>
          <w:sdtPr>
            <w:rPr>
              <w:rStyle w:val="Style3"/>
              <w:rFonts w:ascii="Calibri" w:hAnsi="Calibri" w:cs="Calibri"/>
              <w:color w:val="808080" w:themeColor="background1" w:themeShade="80"/>
              <w:szCs w:val="22"/>
              <w:lang w:val="es-ES"/>
            </w:rPr>
            <w:alias w:val="State"/>
            <w:tag w:val="State"/>
            <w:id w:val="-1539126547"/>
          </w:sdtPr>
          <w:sdtEndPr>
            <w:rPr>
              <w:rStyle w:val="DefaultParagraphFont"/>
              <w:sz w:val="24"/>
              <w:u w:val="single"/>
            </w:rPr>
          </w:sdtEndPr>
          <w:sdtContent>
            <w:tc>
              <w:tcPr>
                <w:tcW w:w="1921" w:type="pct"/>
                <w:shd w:val="clear" w:color="auto" w:fill="D9D9D9" w:themeFill="background1" w:themeFillShade="D9"/>
                <w:vAlign w:val="center"/>
              </w:tcPr>
              <w:p w14:paraId="656F5E28" w14:textId="4956E1F6" w:rsidR="00345B34" w:rsidRPr="00345B34" w:rsidRDefault="00345B34" w:rsidP="00345B34">
                <w:pPr>
                  <w:tabs>
                    <w:tab w:val="left" w:pos="1169"/>
                  </w:tabs>
                  <w:spacing w:after="0"/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  <w:u w:val="single"/>
                    <w:lang w:val="es-ES"/>
                  </w:rPr>
                </w:pPr>
                <w:r w:rsidRPr="00345B34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2"/>
                    <w:szCs w:val="22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345B34" w:rsidRPr="000451BB" w14:paraId="64629CAC" w14:textId="77777777" w:rsidTr="00462FF6">
        <w:trPr>
          <w:trHeight w:val="360"/>
          <w:jc w:val="center"/>
        </w:trPr>
        <w:tc>
          <w:tcPr>
            <w:tcW w:w="926" w:type="pct"/>
            <w:vAlign w:val="center"/>
          </w:tcPr>
          <w:p w14:paraId="3E97B4A1" w14:textId="53D0925B" w:rsidR="00345B34" w:rsidRPr="00DB15A2" w:rsidRDefault="00345B34" w:rsidP="00345B34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Código Postal: </w:t>
            </w:r>
          </w:p>
        </w:tc>
        <w:tc>
          <w:tcPr>
            <w:tcW w:w="4074" w:type="pct"/>
            <w:gridSpan w:val="3"/>
            <w:shd w:val="clear" w:color="auto" w:fill="D9D9D9" w:themeFill="background1" w:themeFillShade="D9"/>
          </w:tcPr>
          <w:p w14:paraId="5CF955EF" w14:textId="038AF950" w:rsidR="00345B34" w:rsidRPr="00345B34" w:rsidRDefault="00345B34" w:rsidP="00345B34">
            <w:pPr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</w:tr>
      <w:tr w:rsidR="00345B34" w:rsidRPr="000451BB" w14:paraId="75616D26" w14:textId="77777777" w:rsidTr="00462FF6">
        <w:trPr>
          <w:trHeight w:val="360"/>
          <w:jc w:val="center"/>
        </w:trPr>
        <w:tc>
          <w:tcPr>
            <w:tcW w:w="926" w:type="pct"/>
            <w:vAlign w:val="center"/>
          </w:tcPr>
          <w:p w14:paraId="36214D13" w14:textId="71DD1C4F" w:rsidR="00345B34" w:rsidRPr="00DB15A2" w:rsidRDefault="00345B34" w:rsidP="00345B34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Teléfono: 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36969C88" w14:textId="5F5802EF" w:rsidR="00345B34" w:rsidRPr="00345B34" w:rsidRDefault="00345B34" w:rsidP="00345B34">
            <w:pPr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AFFE3F3" w14:textId="77777777" w:rsidR="00345B34" w:rsidRPr="00345B34" w:rsidRDefault="00345B34" w:rsidP="00345B34">
            <w:pPr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E-mail:</w:t>
            </w:r>
          </w:p>
        </w:tc>
        <w:sdt>
          <w:sdtPr>
            <w:rPr>
              <w:rStyle w:val="Style3"/>
              <w:rFonts w:ascii="Calibri" w:hAnsi="Calibri" w:cs="Calibri"/>
              <w:color w:val="808080" w:themeColor="background1" w:themeShade="80"/>
              <w:szCs w:val="22"/>
              <w:lang w:val="es-ES"/>
            </w:rPr>
            <w:alias w:val="Email"/>
            <w:tag w:val="Email"/>
            <w:id w:val="1511024831"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921" w:type="pct"/>
                <w:shd w:val="clear" w:color="auto" w:fill="D9D9D9" w:themeFill="background1" w:themeFillShade="D9"/>
                <w:vAlign w:val="center"/>
              </w:tcPr>
              <w:p w14:paraId="55D8B33F" w14:textId="0EC93D61" w:rsidR="00345B34" w:rsidRPr="00345B34" w:rsidRDefault="00345B34" w:rsidP="00345B34">
                <w:pPr>
                  <w:spacing w:after="0"/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  <w:lang w:val="es-ES"/>
                  </w:rPr>
                </w:pPr>
                <w:r w:rsidRPr="00345B34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2"/>
                    <w:szCs w:val="22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35A52EE9" w14:textId="77777777" w:rsidR="003C1049" w:rsidRPr="00DB15A2" w:rsidRDefault="003C1049" w:rsidP="003C1049">
      <w:pPr>
        <w:rPr>
          <w:rStyle w:val="Style3"/>
          <w:rFonts w:ascii="Calibri" w:hAnsi="Calibri" w:cs="Calibri"/>
          <w:szCs w:val="22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423"/>
        <w:gridCol w:w="3425"/>
        <w:gridCol w:w="915"/>
        <w:gridCol w:w="3873"/>
      </w:tblGrid>
      <w:tr w:rsidR="00345B34" w:rsidRPr="000451BB" w14:paraId="1ADDC69B" w14:textId="77777777" w:rsidTr="00462FF6">
        <w:trPr>
          <w:trHeight w:val="360"/>
          <w:jc w:val="center"/>
        </w:trPr>
        <w:tc>
          <w:tcPr>
            <w:tcW w:w="926" w:type="pct"/>
            <w:gridSpan w:val="2"/>
            <w:vAlign w:val="center"/>
          </w:tcPr>
          <w:p w14:paraId="1D056DE6" w14:textId="1A848E71" w:rsidR="00345B34" w:rsidRPr="00DB15A2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Nombre: </w:t>
            </w:r>
          </w:p>
        </w:tc>
        <w:tc>
          <w:tcPr>
            <w:tcW w:w="4074" w:type="pct"/>
            <w:gridSpan w:val="3"/>
            <w:shd w:val="clear" w:color="auto" w:fill="D9D9D9" w:themeFill="background1" w:themeFillShade="D9"/>
          </w:tcPr>
          <w:p w14:paraId="7455CE71" w14:textId="29DA2BAE" w:rsidR="00345B34" w:rsidRPr="00345B34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</w:tr>
      <w:tr w:rsidR="00345B34" w:rsidRPr="000451BB" w14:paraId="68D3EB68" w14:textId="77777777" w:rsidTr="00462FF6">
        <w:trPr>
          <w:trHeight w:val="360"/>
          <w:jc w:val="center"/>
        </w:trPr>
        <w:tc>
          <w:tcPr>
            <w:tcW w:w="926" w:type="pct"/>
            <w:gridSpan w:val="2"/>
            <w:vAlign w:val="center"/>
          </w:tcPr>
          <w:p w14:paraId="4918DE08" w14:textId="7DB1CF80" w:rsidR="00345B34" w:rsidRPr="00DB15A2" w:rsidRDefault="00345B34" w:rsidP="00345B34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Dirección: </w:t>
            </w:r>
          </w:p>
        </w:tc>
        <w:tc>
          <w:tcPr>
            <w:tcW w:w="4074" w:type="pct"/>
            <w:gridSpan w:val="3"/>
            <w:shd w:val="clear" w:color="auto" w:fill="D9D9D9" w:themeFill="background1" w:themeFillShade="D9"/>
          </w:tcPr>
          <w:p w14:paraId="5A0ABBCF" w14:textId="79F8358F" w:rsidR="00345B34" w:rsidRPr="00345B34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</w:tr>
      <w:tr w:rsidR="00345B34" w:rsidRPr="000451BB" w14:paraId="66237F96" w14:textId="77777777" w:rsidTr="00462FF6">
        <w:trPr>
          <w:trHeight w:val="360"/>
          <w:jc w:val="center"/>
        </w:trPr>
        <w:tc>
          <w:tcPr>
            <w:tcW w:w="926" w:type="pct"/>
            <w:gridSpan w:val="2"/>
            <w:vAlign w:val="center"/>
          </w:tcPr>
          <w:p w14:paraId="24FAF49C" w14:textId="263D2F91" w:rsidR="00345B34" w:rsidRPr="00DB15A2" w:rsidRDefault="00345B34" w:rsidP="00345B34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4A86D9DD" w14:textId="63FF5DF5" w:rsidR="00345B34" w:rsidRPr="00345B34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noProof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  <w:tc>
          <w:tcPr>
            <w:tcW w:w="454" w:type="pct"/>
            <w:shd w:val="clear" w:color="auto" w:fill="auto"/>
          </w:tcPr>
          <w:p w14:paraId="3260E148" w14:textId="08F647F4" w:rsidR="00345B34" w:rsidRPr="00345B34" w:rsidRDefault="00752E6E" w:rsidP="00345B34">
            <w:pPr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Estado:</w:t>
            </w:r>
          </w:p>
        </w:tc>
        <w:tc>
          <w:tcPr>
            <w:tcW w:w="1921" w:type="pct"/>
            <w:shd w:val="clear" w:color="auto" w:fill="D9D9D9" w:themeFill="background1" w:themeFillShade="D9"/>
          </w:tcPr>
          <w:p w14:paraId="49AF5382" w14:textId="1FC64140" w:rsidR="00345B34" w:rsidRPr="00345B34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u w:val="single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</w:tr>
      <w:tr w:rsidR="00345B34" w:rsidRPr="000451BB" w14:paraId="36D1A977" w14:textId="77777777" w:rsidTr="00462FF6">
        <w:trPr>
          <w:trHeight w:val="360"/>
          <w:jc w:val="center"/>
        </w:trPr>
        <w:tc>
          <w:tcPr>
            <w:tcW w:w="926" w:type="pct"/>
            <w:gridSpan w:val="2"/>
            <w:vAlign w:val="center"/>
          </w:tcPr>
          <w:p w14:paraId="7AE283C4" w14:textId="5A03B488" w:rsidR="00345B34" w:rsidRPr="00DB15A2" w:rsidRDefault="00345B34" w:rsidP="00345B34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Código Postal: </w:t>
            </w:r>
          </w:p>
        </w:tc>
        <w:tc>
          <w:tcPr>
            <w:tcW w:w="4074" w:type="pct"/>
            <w:gridSpan w:val="3"/>
            <w:shd w:val="clear" w:color="auto" w:fill="D9D9D9" w:themeFill="background1" w:themeFillShade="D9"/>
          </w:tcPr>
          <w:p w14:paraId="5EE5F415" w14:textId="0EC6D766" w:rsidR="00345B34" w:rsidRPr="00345B34" w:rsidRDefault="00345B34" w:rsidP="00345B34">
            <w:pPr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</w:tr>
      <w:tr w:rsidR="00345B34" w:rsidRPr="000451BB" w14:paraId="4501539D" w14:textId="77777777" w:rsidTr="00462FF6">
        <w:trPr>
          <w:trHeight w:val="360"/>
          <w:jc w:val="center"/>
        </w:trPr>
        <w:tc>
          <w:tcPr>
            <w:tcW w:w="926" w:type="pct"/>
            <w:gridSpan w:val="2"/>
            <w:vAlign w:val="center"/>
          </w:tcPr>
          <w:p w14:paraId="245EF9EC" w14:textId="1ADF183E" w:rsidR="00345B34" w:rsidRPr="00DB15A2" w:rsidRDefault="00345B34" w:rsidP="00345B34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Teléfono: 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6AA69558" w14:textId="420BCAA0" w:rsidR="00345B34" w:rsidRPr="00345B34" w:rsidRDefault="00345B34" w:rsidP="00345B34">
            <w:pPr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  <w:tc>
          <w:tcPr>
            <w:tcW w:w="454" w:type="pct"/>
            <w:shd w:val="clear" w:color="auto" w:fill="auto"/>
          </w:tcPr>
          <w:p w14:paraId="13BC3D2B" w14:textId="4CFE4CFD" w:rsidR="00345B34" w:rsidRPr="00345B34" w:rsidRDefault="00345B34" w:rsidP="00345B34">
            <w:pPr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E-mail:</w:t>
            </w:r>
          </w:p>
        </w:tc>
        <w:tc>
          <w:tcPr>
            <w:tcW w:w="1921" w:type="pct"/>
            <w:shd w:val="clear" w:color="auto" w:fill="D9D9D9" w:themeFill="background1" w:themeFillShade="D9"/>
          </w:tcPr>
          <w:p w14:paraId="37835930" w14:textId="08775CA9" w:rsidR="00345B34" w:rsidRPr="00345B34" w:rsidRDefault="00345B34" w:rsidP="00345B34">
            <w:pPr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</w:tr>
      <w:tr w:rsidR="003C1049" w:rsidRPr="000451BB" w14:paraId="68482ED7" w14:textId="77777777" w:rsidTr="00307E1D">
        <w:tblPrEx>
          <w:jc w:val="left"/>
          <w:shd w:val="clear" w:color="auto" w:fill="D9D9D9" w:themeFill="background1" w:themeFillShade="D9"/>
        </w:tblPrEx>
        <w:trPr>
          <w:trHeight w:val="360"/>
        </w:trPr>
        <w:sdt>
          <w:sdtPr>
            <w:rPr>
              <w:rFonts w:ascii="Calibri" w:hAnsi="Calibri" w:cs="Calibri"/>
              <w:sz w:val="22"/>
              <w:szCs w:val="22"/>
              <w:shd w:val="clear" w:color="auto" w:fill="D9D9D9" w:themeFill="background1" w:themeFillShade="D9"/>
              <w:lang w:val="es-ES"/>
            </w:rPr>
            <w:id w:val="-78304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0" w:type="pct"/>
                <w:shd w:val="clear" w:color="auto" w:fill="D9D9D9" w:themeFill="background1" w:themeFillShade="D9"/>
                <w:vAlign w:val="center"/>
              </w:tcPr>
              <w:p w14:paraId="6D0C5912" w14:textId="77777777" w:rsidR="003C1049" w:rsidRPr="00DB15A2" w:rsidRDefault="003C1049" w:rsidP="00307E1D">
                <w:pPr>
                  <w:spacing w:after="0"/>
                  <w:rPr>
                    <w:rFonts w:ascii="Calibri" w:hAnsi="Calibri" w:cs="Calibri"/>
                    <w:sz w:val="22"/>
                    <w:szCs w:val="22"/>
                    <w:lang w:val="es-ES"/>
                  </w:rPr>
                </w:pPr>
                <w:r w:rsidRPr="00DB15A2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9D9D9" w:themeFill="background1" w:themeFillShade="D9"/>
                    <w:lang w:val="es-ES"/>
                  </w:rPr>
                  <w:t>☐</w:t>
                </w:r>
              </w:p>
            </w:tc>
          </w:sdtContent>
        </w:sdt>
        <w:tc>
          <w:tcPr>
            <w:tcW w:w="4780" w:type="pct"/>
            <w:gridSpan w:val="4"/>
            <w:shd w:val="clear" w:color="auto" w:fill="auto"/>
            <w:vAlign w:val="center"/>
          </w:tcPr>
          <w:p w14:paraId="0DC20BB7" w14:textId="44734911" w:rsidR="003C1049" w:rsidRPr="00DB15A2" w:rsidRDefault="00AF5E16" w:rsidP="00307E1D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B15A2">
              <w:rPr>
                <w:rStyle w:val="rynqvb"/>
                <w:rFonts w:ascii="Calibri" w:hAnsi="Calibri" w:cs="Calibri"/>
                <w:sz w:val="22"/>
                <w:szCs w:val="22"/>
                <w:lang w:val="es-ES"/>
              </w:rPr>
              <w:t>Doy permiso a las Misiones Mundiales de los HEC EE.UU. para contactar a las referencias anteriores.</w:t>
            </w:r>
          </w:p>
        </w:tc>
      </w:tr>
    </w:tbl>
    <w:p w14:paraId="532B0D45" w14:textId="77777777" w:rsidR="00263303" w:rsidRPr="00DB15A2" w:rsidRDefault="00263303" w:rsidP="002633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  <w:u w:val="single"/>
          <w:lang w:val="es-E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263303" w:rsidRPr="000451BB" w14:paraId="30246CC9" w14:textId="77777777" w:rsidTr="00462FF6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35A904A8" w14:textId="1767FEF2" w:rsidR="00263303" w:rsidRPr="00DB15A2" w:rsidRDefault="00AF5E16" w:rsidP="00263303">
            <w:pPr>
              <w:spacing w:after="0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DB15A2">
              <w:rPr>
                <w:rStyle w:val="rynqvb"/>
                <w:rFonts w:ascii="Calibri" w:hAnsi="Calibri" w:cs="Calibri"/>
                <w:szCs w:val="24"/>
                <w:lang w:val="es-ES"/>
              </w:rPr>
              <w:t>Información de salud: complete el formulario de información de salud MOB3605</w:t>
            </w:r>
          </w:p>
        </w:tc>
      </w:tr>
    </w:tbl>
    <w:p w14:paraId="26F4BFC9" w14:textId="77777777" w:rsidR="00654D96" w:rsidRPr="00DB15A2" w:rsidRDefault="00654D96" w:rsidP="006C66D0">
      <w:pPr>
        <w:pStyle w:val="BodyTextIndent"/>
        <w:ind w:left="0"/>
        <w:rPr>
          <w:rFonts w:ascii="Calibri" w:hAnsi="Calibri" w:cs="Calibri"/>
          <w:b/>
          <w:bCs/>
          <w:sz w:val="14"/>
          <w:szCs w:val="14"/>
          <w:lang w:val="es-ES"/>
        </w:rPr>
      </w:pPr>
    </w:p>
    <w:p w14:paraId="2256E165" w14:textId="49142683" w:rsidR="006C66D0" w:rsidRPr="00DB15A2" w:rsidRDefault="00AF5E16" w:rsidP="006C66D0">
      <w:pPr>
        <w:tabs>
          <w:tab w:val="left" w:pos="360"/>
        </w:tabs>
        <w:spacing w:after="0"/>
        <w:rPr>
          <w:rFonts w:ascii="Calibri" w:hAnsi="Calibri" w:cs="Calibri"/>
          <w:color w:val="000000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b/>
          <w:bCs/>
          <w:sz w:val="22"/>
          <w:szCs w:val="22"/>
          <w:lang w:val="es-ES"/>
        </w:rPr>
        <w:t>Contexto para la misión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br/>
        <w:t xml:space="preserve">Las Misiones Mundiales de los HEC EE. UU. es un ministerio de los Hermanos en Cristo </w:t>
      </w:r>
      <w:r w:rsidR="000451BB" w:rsidRPr="00DB15A2">
        <w:rPr>
          <w:rStyle w:val="rynqvb"/>
          <w:rFonts w:ascii="Calibri" w:hAnsi="Calibri" w:cs="Calibri"/>
          <w:sz w:val="22"/>
          <w:szCs w:val="22"/>
          <w:lang w:val="es-ES"/>
        </w:rPr>
        <w:t>EE. UU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. (“HEC EE. UU.”) con el propósito de desarrollar, apoyar y dirigir los esfuerzos misioneros de la Iglesia.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El mensaje de redención y reconciliación en Jesucristo se expresa tanto en palabra como en obra.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Los creyentes cristianos se regocijan en el poder del Espíritu Santo para renovar sus vidas y guiarlos hacia ministerios de evangelización, desarrollo de la iglesia, capacitación de líderes, paz y justicia, y desarrollo económico.</w:t>
      </w:r>
    </w:p>
    <w:p w14:paraId="1309524E" w14:textId="77777777" w:rsidR="00AF5E16" w:rsidRPr="00752E6E" w:rsidRDefault="00AF5E16" w:rsidP="006C66D0">
      <w:pPr>
        <w:pStyle w:val="BodyTextIndent"/>
        <w:ind w:left="0"/>
        <w:rPr>
          <w:rFonts w:ascii="Calibri" w:hAnsi="Calibri" w:cs="Calibri"/>
          <w:b/>
          <w:bCs/>
          <w:sz w:val="16"/>
          <w:szCs w:val="16"/>
          <w:lang w:val="es-ES"/>
        </w:rPr>
      </w:pPr>
      <w:bookmarkStart w:id="11" w:name="_Hlk134087762"/>
    </w:p>
    <w:p w14:paraId="153B7B8E" w14:textId="77777777" w:rsidR="00AF5E16" w:rsidRPr="00DB15A2" w:rsidRDefault="00AF5E16" w:rsidP="00AF5E16">
      <w:pPr>
        <w:rPr>
          <w:rStyle w:val="rynqvb"/>
          <w:rFonts w:ascii="Calibri" w:hAnsi="Calibri" w:cs="Calibri"/>
          <w:b/>
          <w:bCs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b/>
          <w:bCs/>
          <w:sz w:val="22"/>
          <w:szCs w:val="22"/>
          <w:lang w:val="es-ES"/>
        </w:rPr>
        <w:t xml:space="preserve">Pacto personal de servicio </w:t>
      </w:r>
    </w:p>
    <w:p w14:paraId="629874C8" w14:textId="25164ED3" w:rsidR="00AF5E16" w:rsidRPr="00DB15A2" w:rsidRDefault="00AF5E16" w:rsidP="00AF5E16">
      <w:pPr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Como miembro del equipo de las Misiones Mundiales de los HEC EE.UU. estaré comprometido a: </w:t>
      </w:r>
    </w:p>
    <w:p w14:paraId="59704974" w14:textId="12B7DAD3" w:rsidR="00AF5E16" w:rsidRPr="00DB15A2" w:rsidRDefault="00AF5E16" w:rsidP="00DB15A2">
      <w:pPr>
        <w:pStyle w:val="ListParagraph"/>
        <w:numPr>
          <w:ilvl w:val="0"/>
          <w:numId w:val="29"/>
        </w:numPr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El Señorío de Jesucristo, nutrido por el poder del Espíritu Santo, las Escrituras, la oración, la adoración y la participación activa en una congregación local. </w:t>
      </w:r>
    </w:p>
    <w:p w14:paraId="085D0A97" w14:textId="21CECEE8" w:rsidR="00AF5E16" w:rsidRPr="00DB15A2" w:rsidRDefault="00AF5E16" w:rsidP="00DB15A2">
      <w:pPr>
        <w:pStyle w:val="ListParagraph"/>
        <w:numPr>
          <w:ilvl w:val="0"/>
          <w:numId w:val="29"/>
        </w:numPr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Seguir el camino de paz de Cristo en todas las relaciones. </w:t>
      </w:r>
    </w:p>
    <w:p w14:paraId="6F626F31" w14:textId="729D5E72" w:rsidR="00AF5E16" w:rsidRPr="00DB15A2" w:rsidRDefault="00AF5E16" w:rsidP="00DB15A2">
      <w:pPr>
        <w:pStyle w:val="ListParagraph"/>
        <w:numPr>
          <w:ilvl w:val="0"/>
          <w:numId w:val="29"/>
        </w:numPr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lastRenderedPageBreak/>
        <w:t xml:space="preserve">Sensibilidad hacia los creyentes locales respecto a códigos de vestimenta y estándares de vida. </w:t>
      </w:r>
    </w:p>
    <w:p w14:paraId="6578713B" w14:textId="570B5D92" w:rsidR="00AF5E16" w:rsidRPr="00DB15A2" w:rsidRDefault="00AF5E16" w:rsidP="00DB15A2">
      <w:pPr>
        <w:pStyle w:val="ListParagraph"/>
        <w:numPr>
          <w:ilvl w:val="0"/>
          <w:numId w:val="29"/>
        </w:numPr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Salud y resiliencia emocional, social, espiritual y física.</w:t>
      </w:r>
    </w:p>
    <w:p w14:paraId="2467951E" w14:textId="2354EB8E" w:rsidR="00DB15A2" w:rsidRPr="00DB15A2" w:rsidRDefault="00AF5E16" w:rsidP="00DB15A2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Un estilo de vida basado en la enseñanza bíblica, incluida la limitación de la expresión sexual, excepto en una relación matrimonial heterosexual.</w:t>
      </w:r>
      <w:bookmarkEnd w:id="11"/>
    </w:p>
    <w:p w14:paraId="50DEB17F" w14:textId="77777777" w:rsidR="00DB15A2" w:rsidRPr="00DB15A2" w:rsidRDefault="00DB15A2" w:rsidP="006F690A">
      <w:pPr>
        <w:tabs>
          <w:tab w:val="left" w:pos="360"/>
        </w:tabs>
        <w:spacing w:after="0"/>
        <w:rPr>
          <w:rStyle w:val="rynqvb"/>
          <w:rFonts w:ascii="Calibri" w:hAnsi="Calibri" w:cs="Calibri"/>
          <w:b/>
          <w:bCs/>
          <w:sz w:val="28"/>
          <w:szCs w:val="28"/>
          <w:lang w:val="es-ES"/>
        </w:rPr>
      </w:pPr>
      <w:r w:rsidRPr="00DB15A2">
        <w:rPr>
          <w:rStyle w:val="rynqvb"/>
          <w:rFonts w:ascii="Calibri" w:hAnsi="Calibri" w:cs="Calibri"/>
          <w:b/>
          <w:bCs/>
          <w:sz w:val="28"/>
          <w:szCs w:val="28"/>
          <w:lang w:val="es-ES"/>
        </w:rPr>
        <w:t xml:space="preserve">Liberación de información </w:t>
      </w:r>
    </w:p>
    <w:p w14:paraId="2925CDD0" w14:textId="77777777" w:rsidR="00DB15A2" w:rsidRPr="00DB15A2" w:rsidRDefault="00DB15A2" w:rsidP="006F690A">
      <w:pPr>
        <w:tabs>
          <w:tab w:val="left" w:pos="360"/>
        </w:tabs>
        <w:spacing w:after="0"/>
        <w:rPr>
          <w:rStyle w:val="rynqvb"/>
          <w:rFonts w:ascii="Calibri" w:hAnsi="Calibri" w:cs="Calibri"/>
          <w:sz w:val="22"/>
          <w:szCs w:val="22"/>
          <w:lang w:val="es-ES"/>
        </w:rPr>
      </w:pPr>
    </w:p>
    <w:p w14:paraId="341B0B77" w14:textId="4B7162D9" w:rsidR="00DB15A2" w:rsidRPr="00DB15A2" w:rsidRDefault="00DB15A2" w:rsidP="006F690A">
      <w:pPr>
        <w:tabs>
          <w:tab w:val="left" w:pos="360"/>
        </w:tabs>
        <w:spacing w:after="0"/>
        <w:rPr>
          <w:rStyle w:val="rynqvb"/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Las Misiones Mundiales de los HEC EE. UU. puede comunicarse con mis referencias, empleadores anteriores y cualquier otra persona u organización que pueda tener información relevante sobre mis calificaciones;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y aquellas personas y organizaciones están autorizadas a proporcionar la información solicitada.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Libero a las Misiones Mundiales de los HEC EE. UU.  y a aquellas personas y organizaciones de responsabilidad por solicitar, obtener y proporcionar la información. </w:t>
      </w:r>
    </w:p>
    <w:p w14:paraId="14622A11" w14:textId="77777777" w:rsidR="00DB15A2" w:rsidRPr="00DB15A2" w:rsidRDefault="00DB15A2" w:rsidP="006F690A">
      <w:pPr>
        <w:tabs>
          <w:tab w:val="left" w:pos="360"/>
        </w:tabs>
        <w:spacing w:after="0"/>
        <w:rPr>
          <w:rStyle w:val="rynqvb"/>
          <w:rFonts w:ascii="Calibri" w:hAnsi="Calibri" w:cs="Calibri"/>
          <w:sz w:val="22"/>
          <w:szCs w:val="22"/>
          <w:lang w:val="es-ES"/>
        </w:rPr>
      </w:pPr>
    </w:p>
    <w:p w14:paraId="3B0C4E27" w14:textId="787DFD7A" w:rsidR="00DB15A2" w:rsidRPr="00DB15A2" w:rsidRDefault="00DB15A2" w:rsidP="006F690A">
      <w:pPr>
        <w:tabs>
          <w:tab w:val="left" w:pos="360"/>
        </w:tabs>
        <w:spacing w:after="0"/>
        <w:rPr>
          <w:rFonts w:ascii="Calibri" w:hAnsi="Calibri" w:cs="Calibri"/>
          <w:color w:val="000000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Entiendo que la participación en este programa con las Misiones Mundiales de los HEC EE. UU. es a voluntad, lo que significa que si soy aceptado, las Misiones Mundiales de los HEC EE. UU. o yo podemos legalmente discontinuar la relación en cualquier momento con o sin causa.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Las Misiones Mundiales de los HEC EE. UU. también tiene la discreción de modificar mis términos y condiciones.</w:t>
      </w:r>
      <w:r w:rsidRPr="00DB15A2">
        <w:rPr>
          <w:rStyle w:val="hwtze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Hasta donde yo sé, la información contenida en esta solicitud está representada con precisión.</w:t>
      </w:r>
    </w:p>
    <w:p w14:paraId="5DC2DDAF" w14:textId="77777777" w:rsidR="00E56D2C" w:rsidRPr="00DB15A2" w:rsidRDefault="00E56D2C" w:rsidP="001D5789">
      <w:pPr>
        <w:pStyle w:val="Heading3"/>
        <w:spacing w:before="0" w:after="0"/>
        <w:ind w:left="0"/>
        <w:rPr>
          <w:rFonts w:ascii="Calibri" w:hAnsi="Calibri" w:cs="Calibri"/>
          <w:bCs/>
          <w:caps w:val="0"/>
          <w:color w:val="000000"/>
          <w:sz w:val="22"/>
          <w:szCs w:val="22"/>
          <w:lang w:val="es-ES"/>
        </w:rPr>
      </w:pPr>
    </w:p>
    <w:p w14:paraId="3E68EAA8" w14:textId="7A97786A" w:rsidR="00DB15A2" w:rsidRPr="00DB15A2" w:rsidRDefault="00DB15A2" w:rsidP="006C66D0">
      <w:pPr>
        <w:spacing w:after="240"/>
        <w:ind w:right="-720"/>
        <w:rPr>
          <w:rStyle w:val="rynqvb"/>
          <w:rFonts w:ascii="Calibri" w:hAnsi="Calibri" w:cs="Calibri"/>
          <w:i/>
          <w:iCs/>
          <w:color w:val="FF0000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b/>
          <w:bCs/>
          <w:sz w:val="22"/>
          <w:szCs w:val="22"/>
          <w:lang w:val="es-ES"/>
        </w:rPr>
        <w:t>Coberturas de seguro durante el viaje:</w:t>
      </w: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 xml:space="preserve"> </w:t>
      </w:r>
      <w:r w:rsidRPr="00DB15A2">
        <w:rPr>
          <w:rStyle w:val="rynqvb"/>
          <w:rFonts w:ascii="Calibri" w:hAnsi="Calibri" w:cs="Calibri"/>
          <w:i/>
          <w:iCs/>
          <w:color w:val="FF0000"/>
          <w:sz w:val="22"/>
          <w:szCs w:val="22"/>
          <w:lang w:val="es-ES"/>
        </w:rPr>
        <w:t xml:space="preserve">El seguro automovilístico solo es necesario si la persona es el conductor </w:t>
      </w:r>
      <w:r w:rsidR="00752E6E">
        <w:rPr>
          <w:rStyle w:val="rynqvb"/>
          <w:rFonts w:ascii="Calibri" w:hAnsi="Calibri" w:cs="Calibri"/>
          <w:i/>
          <w:iCs/>
          <w:color w:val="FF0000"/>
          <w:sz w:val="22"/>
          <w:szCs w:val="22"/>
          <w:lang w:val="es-ES"/>
        </w:rPr>
        <w:br/>
      </w:r>
      <w:r w:rsidRPr="00DB15A2">
        <w:rPr>
          <w:rStyle w:val="rynqvb"/>
          <w:rFonts w:ascii="Calibri" w:hAnsi="Calibri" w:cs="Calibri"/>
          <w:i/>
          <w:iCs/>
          <w:color w:val="FF0000"/>
          <w:sz w:val="22"/>
          <w:szCs w:val="22"/>
          <w:lang w:val="es-ES"/>
        </w:rPr>
        <w:t xml:space="preserve">o dirige el viaje. </w:t>
      </w:r>
    </w:p>
    <w:p w14:paraId="57325C74" w14:textId="3DD923EB" w:rsidR="00DB15A2" w:rsidRPr="00DB15A2" w:rsidRDefault="00DB15A2" w:rsidP="006C66D0">
      <w:pPr>
        <w:spacing w:after="240"/>
        <w:ind w:right="-720"/>
        <w:rPr>
          <w:rFonts w:ascii="Calibri" w:hAnsi="Calibri" w:cs="Calibri"/>
          <w:sz w:val="22"/>
          <w:szCs w:val="22"/>
          <w:lang w:val="es-ES"/>
        </w:rPr>
      </w:pPr>
      <w:r w:rsidRPr="00DB15A2">
        <w:rPr>
          <w:rStyle w:val="rynqvb"/>
          <w:rFonts w:ascii="Calibri" w:hAnsi="Calibri" w:cs="Calibri"/>
          <w:sz w:val="22"/>
          <w:szCs w:val="22"/>
          <w:lang w:val="es-ES"/>
        </w:rPr>
        <w:t>Tenga en cuenta que los HEC EE. UU. no proporciona seguros de automóvil ni médicos/hospitalarios para este viaje, pero exige que cada participante proporcione prueba de cobertura personal para estos artículos completando la siguiente información: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110"/>
      </w:tblGrid>
      <w:tr w:rsidR="006C66D0" w:rsidRPr="000451BB" w14:paraId="6A99A593" w14:textId="77777777" w:rsidTr="006C66D0">
        <w:trPr>
          <w:trHeight w:val="360"/>
          <w:jc w:val="center"/>
        </w:trPr>
        <w:tc>
          <w:tcPr>
            <w:tcW w:w="1473" w:type="pct"/>
            <w:vAlign w:val="center"/>
          </w:tcPr>
          <w:p w14:paraId="16E13E9F" w14:textId="26B0A96C" w:rsidR="006C66D0" w:rsidRPr="00686F80" w:rsidRDefault="00752E6E" w:rsidP="006C66D0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86F80">
              <w:rPr>
                <w:rFonts w:ascii="Calibri" w:hAnsi="Calibri" w:cs="Calibri"/>
                <w:sz w:val="22"/>
                <w:szCs w:val="22"/>
                <w:lang w:val="es-ES"/>
              </w:rPr>
              <w:t>Compañía</w:t>
            </w:r>
            <w:r w:rsidR="00DB15A2" w:rsidRPr="00686F8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seguro</w:t>
            </w:r>
          </w:p>
        </w:tc>
        <w:sdt>
          <w:sdtPr>
            <w:rPr>
              <w:rStyle w:val="Style3"/>
              <w:rFonts w:ascii="Calibri" w:hAnsi="Calibri" w:cs="Calibri"/>
              <w:color w:val="808080" w:themeColor="background1" w:themeShade="80"/>
              <w:szCs w:val="22"/>
              <w:lang w:val="es-ES"/>
            </w:rPr>
            <w:alias w:val="Name"/>
            <w:tag w:val="Name"/>
            <w:id w:val="1095137832"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527" w:type="pct"/>
                <w:shd w:val="clear" w:color="auto" w:fill="D9D9D9" w:themeFill="background1" w:themeFillShade="D9"/>
                <w:vAlign w:val="center"/>
              </w:tcPr>
              <w:p w14:paraId="5A2C2523" w14:textId="7B90BD1D" w:rsidR="006C66D0" w:rsidRPr="00345B34" w:rsidRDefault="00345B34" w:rsidP="006C66D0">
                <w:pPr>
                  <w:tabs>
                    <w:tab w:val="left" w:pos="1169"/>
                  </w:tabs>
                  <w:spacing w:after="0"/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  <w:lang w:val="es-ES"/>
                  </w:rPr>
                </w:pPr>
                <w:r w:rsidRPr="00345B34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2"/>
                    <w:szCs w:val="22"/>
                    <w:lang w:val="es-ES"/>
                  </w:rPr>
                  <w:t>Haga clic o toque aquí para ingresar texto.</w:t>
                </w:r>
              </w:p>
            </w:tc>
          </w:sdtContent>
        </w:sdt>
      </w:tr>
      <w:tr w:rsidR="006C66D0" w:rsidRPr="000451BB" w14:paraId="382B0736" w14:textId="77777777" w:rsidTr="006C66D0">
        <w:trPr>
          <w:trHeight w:val="360"/>
          <w:jc w:val="center"/>
        </w:trPr>
        <w:tc>
          <w:tcPr>
            <w:tcW w:w="1473" w:type="pct"/>
            <w:vAlign w:val="center"/>
          </w:tcPr>
          <w:p w14:paraId="2371EDE4" w14:textId="29EEF55D" w:rsidR="006C66D0" w:rsidRPr="00686F80" w:rsidRDefault="00686F80" w:rsidP="006C66D0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86F80">
              <w:rPr>
                <w:rStyle w:val="rynqvb"/>
                <w:rFonts w:ascii="Calibri" w:hAnsi="Calibri" w:cs="Calibri"/>
                <w:sz w:val="22"/>
                <w:szCs w:val="22"/>
                <w:lang w:val="es-ES"/>
              </w:rPr>
              <w:t>Número de póliza o grupo:</w:t>
            </w:r>
          </w:p>
        </w:tc>
        <w:sdt>
          <w:sdtPr>
            <w:rPr>
              <w:rStyle w:val="Style3"/>
              <w:rFonts w:ascii="Calibri" w:hAnsi="Calibri" w:cs="Calibri"/>
              <w:color w:val="808080" w:themeColor="background1" w:themeShade="80"/>
              <w:szCs w:val="22"/>
              <w:lang w:val="es-ES"/>
            </w:rPr>
            <w:alias w:val="Address"/>
            <w:tag w:val="Address"/>
            <w:id w:val="-1258979693"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527" w:type="pct"/>
                <w:shd w:val="clear" w:color="auto" w:fill="D9D9D9" w:themeFill="background1" w:themeFillShade="D9"/>
                <w:vAlign w:val="center"/>
              </w:tcPr>
              <w:p w14:paraId="64C01679" w14:textId="675E1A32" w:rsidR="006C66D0" w:rsidRPr="00345B34" w:rsidRDefault="00345B34" w:rsidP="006C66D0">
                <w:pPr>
                  <w:tabs>
                    <w:tab w:val="left" w:pos="1169"/>
                  </w:tabs>
                  <w:spacing w:after="0"/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  <w:lang w:val="es-ES"/>
                  </w:rPr>
                </w:pPr>
                <w:r w:rsidRPr="00345B34">
                  <w:rPr>
                    <w:rStyle w:val="rynqvb"/>
                    <w:rFonts w:ascii="Calibri" w:hAnsi="Calibri" w:cs="Calibri"/>
                    <w:color w:val="808080" w:themeColor="background1" w:themeShade="80"/>
                    <w:sz w:val="22"/>
                    <w:szCs w:val="22"/>
                    <w:lang w:val="es-ES"/>
                  </w:rPr>
                  <w:t>Haga clic o toque aquí para ingresar texto.</w:t>
                </w:r>
              </w:p>
            </w:tc>
          </w:sdtContent>
        </w:sdt>
      </w:tr>
    </w:tbl>
    <w:p w14:paraId="380F23D2" w14:textId="77777777" w:rsidR="006C66D0" w:rsidRPr="00686F80" w:rsidRDefault="006C66D0" w:rsidP="001D5789">
      <w:pPr>
        <w:spacing w:after="0"/>
        <w:ind w:right="-720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030"/>
      </w:tblGrid>
      <w:tr w:rsidR="00345B34" w:rsidRPr="000451BB" w14:paraId="76B8F067" w14:textId="77777777" w:rsidTr="00462FF6">
        <w:trPr>
          <w:trHeight w:val="360"/>
          <w:jc w:val="center"/>
        </w:trPr>
        <w:tc>
          <w:tcPr>
            <w:tcW w:w="2009" w:type="pct"/>
            <w:vAlign w:val="center"/>
          </w:tcPr>
          <w:p w14:paraId="1CA0BB9B" w14:textId="4A708E5E" w:rsidR="00345B34" w:rsidRPr="00686F80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86F80">
              <w:rPr>
                <w:rStyle w:val="rynqvb"/>
                <w:rFonts w:ascii="Calibri" w:hAnsi="Calibri" w:cs="Calibri"/>
                <w:sz w:val="22"/>
                <w:szCs w:val="22"/>
                <w:lang w:val="es-ES"/>
              </w:rPr>
              <w:t>Compañía de seguro médico/hospitalario familiar:</w:t>
            </w:r>
          </w:p>
        </w:tc>
        <w:tc>
          <w:tcPr>
            <w:tcW w:w="2991" w:type="pct"/>
            <w:shd w:val="clear" w:color="auto" w:fill="D9D9D9" w:themeFill="background1" w:themeFillShade="D9"/>
          </w:tcPr>
          <w:p w14:paraId="5D49E3E7" w14:textId="499BED30" w:rsidR="00345B34" w:rsidRPr="00345B34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</w:tr>
      <w:tr w:rsidR="00345B34" w:rsidRPr="000451BB" w14:paraId="4CC659DA" w14:textId="77777777" w:rsidTr="00462FF6">
        <w:trPr>
          <w:trHeight w:val="360"/>
          <w:jc w:val="center"/>
        </w:trPr>
        <w:tc>
          <w:tcPr>
            <w:tcW w:w="2009" w:type="pct"/>
            <w:vAlign w:val="center"/>
          </w:tcPr>
          <w:p w14:paraId="2FEB974E" w14:textId="3E5E0265" w:rsidR="00345B34" w:rsidRPr="00686F80" w:rsidRDefault="00345B34" w:rsidP="00345B34">
            <w:pPr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86F80">
              <w:rPr>
                <w:rStyle w:val="rynqvb"/>
                <w:rFonts w:ascii="Calibri" w:hAnsi="Calibri" w:cs="Calibri"/>
                <w:sz w:val="22"/>
                <w:szCs w:val="22"/>
                <w:lang w:val="es-ES"/>
              </w:rPr>
              <w:t>Número de póliza o grupo</w:t>
            </w:r>
            <w:r w:rsidRPr="00686F8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2991" w:type="pct"/>
            <w:shd w:val="clear" w:color="auto" w:fill="D9D9D9" w:themeFill="background1" w:themeFillShade="D9"/>
          </w:tcPr>
          <w:p w14:paraId="7C1856C9" w14:textId="52DE8695" w:rsidR="00345B34" w:rsidRPr="00345B34" w:rsidRDefault="00345B34" w:rsidP="00345B34">
            <w:pPr>
              <w:tabs>
                <w:tab w:val="left" w:pos="1169"/>
              </w:tabs>
              <w:spacing w:after="0"/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</w:pPr>
            <w:r w:rsidRPr="00345B34">
              <w:rPr>
                <w:rStyle w:val="rynqvb"/>
                <w:rFonts w:ascii="Calibri" w:hAnsi="Calibri" w:cs="Calibri"/>
                <w:color w:val="808080" w:themeColor="background1" w:themeShade="80"/>
                <w:sz w:val="22"/>
                <w:szCs w:val="22"/>
                <w:lang w:val="es-ES"/>
              </w:rPr>
              <w:t>Haga clic o toque aquí para ingresar texto.</w:t>
            </w:r>
          </w:p>
        </w:tc>
      </w:tr>
    </w:tbl>
    <w:p w14:paraId="072A543F" w14:textId="77777777" w:rsidR="00686F80" w:rsidRDefault="00686F80" w:rsidP="001D5789">
      <w:pPr>
        <w:tabs>
          <w:tab w:val="left" w:pos="360"/>
        </w:tabs>
        <w:spacing w:after="0"/>
        <w:rPr>
          <w:rStyle w:val="rynqvb"/>
          <w:rFonts w:ascii="Calibri" w:hAnsi="Calibri" w:cs="Calibri"/>
          <w:b/>
          <w:bCs/>
          <w:szCs w:val="24"/>
          <w:lang w:val="es-ES"/>
        </w:rPr>
      </w:pPr>
    </w:p>
    <w:p w14:paraId="52E59E9D" w14:textId="3E13582C" w:rsidR="00686F80" w:rsidRPr="00686F80" w:rsidRDefault="00686F80" w:rsidP="001D5789">
      <w:pPr>
        <w:tabs>
          <w:tab w:val="left" w:pos="360"/>
        </w:tabs>
        <w:spacing w:after="0"/>
        <w:rPr>
          <w:rStyle w:val="rynqvb"/>
          <w:rFonts w:ascii="Calibri" w:hAnsi="Calibri" w:cs="Calibri"/>
          <w:b/>
          <w:bCs/>
          <w:szCs w:val="24"/>
          <w:lang w:val="es-ES"/>
        </w:rPr>
      </w:pPr>
      <w:r w:rsidRPr="00686F80">
        <w:rPr>
          <w:rStyle w:val="rynqvb"/>
          <w:rFonts w:ascii="Calibri" w:hAnsi="Calibri" w:cs="Calibri"/>
          <w:b/>
          <w:bCs/>
          <w:szCs w:val="24"/>
          <w:lang w:val="es-ES"/>
        </w:rPr>
        <w:t xml:space="preserve">Declaración de entendimiento </w:t>
      </w:r>
    </w:p>
    <w:p w14:paraId="5C18A219" w14:textId="77777777" w:rsidR="00686F80" w:rsidRDefault="00686F80" w:rsidP="001D5789">
      <w:pPr>
        <w:tabs>
          <w:tab w:val="left" w:pos="360"/>
        </w:tabs>
        <w:spacing w:after="0"/>
        <w:rPr>
          <w:rStyle w:val="rynqvb"/>
          <w:rFonts w:ascii="Calibri" w:hAnsi="Calibri" w:cs="Calibri"/>
          <w:sz w:val="22"/>
          <w:szCs w:val="22"/>
          <w:lang w:val="es-ES"/>
        </w:rPr>
      </w:pPr>
    </w:p>
    <w:p w14:paraId="682062C4" w14:textId="4E02CA53" w:rsidR="00686F80" w:rsidRPr="00686F80" w:rsidRDefault="00686F80" w:rsidP="001D5789">
      <w:pPr>
        <w:tabs>
          <w:tab w:val="left" w:pos="360"/>
        </w:tabs>
        <w:spacing w:after="0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 xml:space="preserve">La firma a continuación indica lo siguiente: </w:t>
      </w:r>
    </w:p>
    <w:p w14:paraId="0B08C077" w14:textId="21788163" w:rsidR="00686F80" w:rsidRPr="00686F80" w:rsidRDefault="00686F80" w:rsidP="00686F80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630" w:hanging="270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 xml:space="preserve">Toda la información que he proporcionado en esta solicitud es verdadera a mi leal saber y entender. </w:t>
      </w:r>
    </w:p>
    <w:p w14:paraId="5EE2A458" w14:textId="2BB696F6" w:rsidR="00686F80" w:rsidRPr="00686F80" w:rsidRDefault="00686F80" w:rsidP="00686F80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630" w:hanging="270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>Entiendo que mi participación en cualquier capacitación de orientación se basa en un proceso de evaluación continuo.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>A lo largo de la capacitación, seré evaluado con respecto a mi idoneidad y preparación para la tarea de extensión en la ubicación de mi ministerio.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>La formación es un tiempo de crecimiento, preparación y discernimiento.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Si se determina que una mayor participación en el programa no es la mejor opción para mí, se discutirán alternativas. </w:t>
      </w:r>
    </w:p>
    <w:p w14:paraId="3295EA5C" w14:textId="0F0E486C" w:rsidR="00686F80" w:rsidRPr="00686F80" w:rsidRDefault="00686F80" w:rsidP="00686F80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630" w:hanging="270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>Reconozco que existen riesgos involucrados al participar en este viaje misionero/de aprendizaje a corto plazo y por la presente asumo todo riesgo de lesión, daño, enfermedad o muerte en relación con mi participación en el mismo.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>Entiendo y acepto que ni los HEC EE.UU. ni sus fideicomisarios, funcionarios, directores, empleados, agentes o representantes pueden ser considerados responsables de ninguna manera por cualquier lesión, daño, enfermedad o muerte que pueda ocurrirme como resultado de mi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participación en este viaje y por la presente libero a los HEC </w:t>
      </w:r>
      <w:r w:rsidRPr="00686F80">
        <w:rPr>
          <w:rStyle w:val="rynqvb"/>
          <w:rFonts w:ascii="Calibri" w:hAnsi="Calibri" w:cs="Calibri"/>
          <w:sz w:val="20"/>
          <w:lang w:val="es-ES"/>
        </w:rPr>
        <w:lastRenderedPageBreak/>
        <w:t>EE.UU., sus fideicomisarios, funcionarios, directores, empleados, agentes y representantes de cualquier lesión, daño, enfermedad o muerte, que pueda ocurrir mientras participo en el viaje de aprendizaje/misión.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>En la máxima medida permitida por la ley, acepto salvar y eximir de responsabilidad a los HEC EE.UU., sus fideicomisarios, funcionarios, directores, empleados, agentes y representantes de cualquier reclamo por mi parte, mi patrimonio, herederos, sucesores, cesionarios u otras personas que surjan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de mi participación en el viaje misionero. </w:t>
      </w:r>
    </w:p>
    <w:p w14:paraId="5437579B" w14:textId="49713AE1" w:rsidR="00686F80" w:rsidRPr="00686F80" w:rsidRDefault="00686F80" w:rsidP="00686F80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630" w:hanging="270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>Autorizo a los HEC EE.UU. a través de sus fideicomisarios, funcionarios, directores, empleados, agentes o representantes a brindarme u obtener la atención o tratamiento médico de emergencia que pueda ser necesario en caso de que sufra alguna lesión, daño, enfermedad o accidente mientras participo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en el viaje misionero. </w:t>
      </w:r>
    </w:p>
    <w:p w14:paraId="62309B3C" w14:textId="4A784A08" w:rsidR="00686F80" w:rsidRPr="00686F80" w:rsidRDefault="00686F80" w:rsidP="00686F80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630" w:hanging="270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>Entiendo y reconozco que los HEC EE.UU. no proporciona seguro médico o de salud en relación con el viaje de aprendizaje/misión y acepto que seré financieramente responsable de cualquier factura incurrida como resultado del tratamiento médico, incluido el tratamiento médico de emergencia y/o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transporte a un centro médico, en relación con mi participación en el viaje misionero. </w:t>
      </w:r>
    </w:p>
    <w:p w14:paraId="1595BBC5" w14:textId="2B82FA2F" w:rsidR="00686F80" w:rsidRPr="00686F80" w:rsidRDefault="00686F80" w:rsidP="00686F80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630" w:hanging="270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 xml:space="preserve">Entiendo que mientras esté en la ubicación de mi ministerio soy un representante de las Misiones Mundiales de los HEC EE.UU. y acepto comportarme de manera consistente con la doctrina y práctica de los HEC EE.UU. </w:t>
      </w:r>
    </w:p>
    <w:p w14:paraId="7857C992" w14:textId="1F7AD473" w:rsidR="00686F80" w:rsidRPr="00686F80" w:rsidRDefault="00686F80" w:rsidP="00686F80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630" w:hanging="270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 xml:space="preserve">Además, entiendo que los líderes de equipo designados por HEC EE.UU. son mis líderes mientras esté en este lugar, y acepto su autoridad según lo autorizado por las Misiones Mundiales de los HEC EE.UU. y colocarme bajo esa autoridad. </w:t>
      </w:r>
    </w:p>
    <w:p w14:paraId="65FF67FB" w14:textId="518C4474" w:rsidR="00686F80" w:rsidRPr="00686F80" w:rsidRDefault="00686F80" w:rsidP="00686F80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630" w:hanging="270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>Si mis acciones lo justifican, los líderes del equipo, después de consultar apropiadamente con las Misiones Mundiales de los HEC EE.UU., tienen la autoridad para organizar mi transporte inmediato a casa.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En caso de tal situación, soy responsable de pagar mi pasaje aéreo y no recibiré reembolso por ningún viaje o gastos de viaje. </w:t>
      </w:r>
    </w:p>
    <w:p w14:paraId="412677E9" w14:textId="47C0FFA5" w:rsidR="00686F80" w:rsidRPr="00686F80" w:rsidRDefault="00686F80" w:rsidP="00686F80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630" w:hanging="270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 xml:space="preserve">Doy permiso a las Misiones Mundiales de los HEC EE.UU. para utilizar fotografías/videos tomados de mí durante mi pasantía con fines publicitarios. </w:t>
      </w:r>
    </w:p>
    <w:p w14:paraId="2BE8A90A" w14:textId="580EA240" w:rsidR="00345B34" w:rsidRPr="00345B34" w:rsidRDefault="00686F80" w:rsidP="00686F80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ind w:left="630" w:hanging="270"/>
        <w:rPr>
          <w:rStyle w:val="rynqvb"/>
          <w:rFonts w:ascii="Calibri" w:hAnsi="Calibri" w:cs="Calibri"/>
          <w:color w:val="000000"/>
          <w:sz w:val="22"/>
          <w:szCs w:val="22"/>
          <w:u w:val="single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 xml:space="preserve">Las donaciones </w:t>
      </w:r>
      <w:r w:rsidR="000451BB">
        <w:rPr>
          <w:rStyle w:val="rynqvb"/>
          <w:rFonts w:ascii="Calibri" w:hAnsi="Calibri" w:cs="Calibri"/>
          <w:sz w:val="20"/>
          <w:lang w:val="es-ES"/>
        </w:rPr>
        <w:t>designadas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 para viajes de aprendizaje/participantes misioneros a corto plazo son deducibles de impuestos en la medida permitida por la ley.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Los </w:t>
      </w:r>
      <w:r w:rsidRPr="00686F80">
        <w:rPr>
          <w:rStyle w:val="rynqvb"/>
          <w:rFonts w:ascii="Calibri" w:hAnsi="Calibri" w:cs="Calibri"/>
          <w:sz w:val="20"/>
          <w:lang w:val="es-ES"/>
        </w:rPr>
        <w:t>HEC EE.UU tiene total discreción y control sobre el uso de los fondos donados.</w:t>
      </w:r>
    </w:p>
    <w:p w14:paraId="3096FB9E" w14:textId="3489F780" w:rsidR="001D5789" w:rsidRPr="00686F80" w:rsidRDefault="00F55280" w:rsidP="00345B34">
      <w:pPr>
        <w:pStyle w:val="ListParagraph"/>
        <w:tabs>
          <w:tab w:val="left" w:pos="360"/>
        </w:tabs>
        <w:spacing w:after="0"/>
        <w:ind w:left="630"/>
        <w:rPr>
          <w:rFonts w:ascii="Calibri" w:hAnsi="Calibri" w:cs="Calibri"/>
          <w:color w:val="000000"/>
          <w:sz w:val="22"/>
          <w:szCs w:val="22"/>
          <w:u w:val="single"/>
          <w:lang w:val="es-ES"/>
        </w:rPr>
      </w:pPr>
      <w:r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br/>
      </w:r>
      <w:r w:rsidR="001D5789"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tab/>
      </w:r>
      <w:r w:rsidR="001D5789"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tab/>
      </w:r>
      <w:r w:rsidR="001D5789"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tab/>
      </w:r>
      <w:r w:rsidR="001D5789"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tab/>
      </w:r>
      <w:r w:rsidR="001D5789"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tab/>
      </w:r>
      <w:r w:rsidR="001D5789"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tab/>
      </w:r>
      <w:r w:rsidR="001D5789"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tab/>
      </w:r>
      <w:r w:rsidR="001D5789" w:rsidRPr="00686F80">
        <w:rPr>
          <w:rFonts w:ascii="Calibri" w:hAnsi="Calibri" w:cs="Calibri"/>
          <w:color w:val="000000"/>
          <w:sz w:val="22"/>
          <w:szCs w:val="22"/>
          <w:lang w:val="es-ES"/>
        </w:rPr>
        <w:t xml:space="preserve">  </w:t>
      </w:r>
      <w:r w:rsidR="001D5789" w:rsidRPr="00686F80">
        <w:rPr>
          <w:rFonts w:ascii="Calibri" w:hAnsi="Calibri" w:cs="Calibri"/>
          <w:color w:val="000000"/>
          <w:sz w:val="22"/>
          <w:szCs w:val="22"/>
          <w:lang w:val="es-ES"/>
        </w:rPr>
        <w:tab/>
      </w:r>
      <w:r w:rsidR="001D5789"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tab/>
      </w:r>
      <w:r w:rsidR="001D5789"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tab/>
      </w:r>
      <w:r w:rsidR="001D5789" w:rsidRPr="00686F80">
        <w:rPr>
          <w:rFonts w:ascii="Calibri" w:hAnsi="Calibri" w:cs="Calibri"/>
          <w:color w:val="000000"/>
          <w:sz w:val="22"/>
          <w:szCs w:val="22"/>
          <w:u w:val="single"/>
          <w:lang w:val="es-ES"/>
        </w:rPr>
        <w:tab/>
      </w:r>
    </w:p>
    <w:p w14:paraId="2B3FAFB8" w14:textId="0679069E" w:rsidR="001D5789" w:rsidRPr="00DB15A2" w:rsidRDefault="00E22DFC" w:rsidP="001D5789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0"/>
          <w:lang w:val="es-ES"/>
        </w:rPr>
      </w:pPr>
      <w:r w:rsidRPr="00DB15A2">
        <w:rPr>
          <w:rFonts w:ascii="Calibri" w:hAnsi="Calibri" w:cs="Calibri"/>
          <w:bCs/>
          <w:color w:val="000000"/>
          <w:sz w:val="20"/>
          <w:lang w:val="es-ES"/>
        </w:rPr>
        <w:t>Firma de solicitante</w:t>
      </w:r>
      <w:r w:rsidR="001D5789" w:rsidRPr="00DB15A2">
        <w:rPr>
          <w:rFonts w:ascii="Calibri" w:hAnsi="Calibri" w:cs="Calibri"/>
          <w:bCs/>
          <w:caps/>
          <w:color w:val="000000"/>
          <w:sz w:val="20"/>
          <w:lang w:val="es-ES"/>
        </w:rPr>
        <w:tab/>
      </w:r>
      <w:r w:rsidR="001D5789" w:rsidRPr="00DB15A2">
        <w:rPr>
          <w:rFonts w:ascii="Calibri" w:hAnsi="Calibri" w:cs="Calibri"/>
          <w:bCs/>
          <w:caps/>
          <w:color w:val="000000"/>
          <w:sz w:val="20"/>
          <w:lang w:val="es-ES"/>
        </w:rPr>
        <w:tab/>
      </w:r>
      <w:r w:rsidR="001D5789" w:rsidRPr="00DB15A2">
        <w:rPr>
          <w:rFonts w:ascii="Calibri" w:hAnsi="Calibri" w:cs="Calibri"/>
          <w:bCs/>
          <w:caps/>
          <w:color w:val="000000"/>
          <w:sz w:val="20"/>
          <w:lang w:val="es-ES"/>
        </w:rPr>
        <w:tab/>
      </w:r>
      <w:r w:rsidR="001D5789" w:rsidRPr="00DB15A2">
        <w:rPr>
          <w:rFonts w:ascii="Calibri" w:hAnsi="Calibri" w:cs="Calibri"/>
          <w:bCs/>
          <w:caps/>
          <w:color w:val="000000"/>
          <w:sz w:val="20"/>
          <w:lang w:val="es-ES"/>
        </w:rPr>
        <w:tab/>
        <w:t xml:space="preserve">   </w:t>
      </w:r>
      <w:r w:rsidR="001D5789" w:rsidRPr="00DB15A2">
        <w:rPr>
          <w:rFonts w:ascii="Calibri" w:hAnsi="Calibri" w:cs="Calibri"/>
          <w:bCs/>
          <w:caps/>
          <w:color w:val="000000"/>
          <w:sz w:val="20"/>
          <w:lang w:val="es-ES"/>
        </w:rPr>
        <w:tab/>
      </w:r>
      <w:r w:rsidRPr="00DB15A2">
        <w:rPr>
          <w:rFonts w:ascii="Calibri" w:hAnsi="Calibri" w:cs="Calibri"/>
          <w:bCs/>
          <w:color w:val="000000"/>
          <w:sz w:val="20"/>
          <w:lang w:val="es-ES"/>
        </w:rPr>
        <w:t>Fecha</w:t>
      </w:r>
    </w:p>
    <w:p w14:paraId="382F74E0" w14:textId="77777777" w:rsidR="002335C5" w:rsidRDefault="002335C5" w:rsidP="002335C5">
      <w:pPr>
        <w:widowControl w:val="0"/>
        <w:tabs>
          <w:tab w:val="left" w:pos="235"/>
        </w:tabs>
        <w:autoSpaceDE w:val="0"/>
        <w:autoSpaceDN w:val="0"/>
        <w:adjustRightInd w:val="0"/>
        <w:spacing w:after="60" w:line="150" w:lineRule="atLeast"/>
        <w:rPr>
          <w:rFonts w:ascii="Calibri" w:hAnsi="Calibri" w:cs="Calibri"/>
          <w:sz w:val="22"/>
          <w:szCs w:val="22"/>
          <w:lang w:val="es-ES"/>
        </w:rPr>
      </w:pPr>
    </w:p>
    <w:p w14:paraId="2D889361" w14:textId="77777777" w:rsidR="00686F80" w:rsidRDefault="00686F80" w:rsidP="002335C5">
      <w:pPr>
        <w:widowControl w:val="0"/>
        <w:tabs>
          <w:tab w:val="left" w:pos="235"/>
        </w:tabs>
        <w:autoSpaceDE w:val="0"/>
        <w:autoSpaceDN w:val="0"/>
        <w:adjustRightInd w:val="0"/>
        <w:spacing w:after="60" w:line="150" w:lineRule="atLeast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 xml:space="preserve">Si es menor de 18 años: </w:t>
      </w:r>
    </w:p>
    <w:p w14:paraId="79EC5487" w14:textId="5235F226" w:rsidR="00686F80" w:rsidRDefault="00686F80" w:rsidP="002335C5">
      <w:pPr>
        <w:widowControl w:val="0"/>
        <w:tabs>
          <w:tab w:val="left" w:pos="235"/>
        </w:tabs>
        <w:autoSpaceDE w:val="0"/>
        <w:autoSpaceDN w:val="0"/>
        <w:adjustRightInd w:val="0"/>
        <w:spacing w:after="60" w:line="150" w:lineRule="atLeast"/>
        <w:rPr>
          <w:rStyle w:val="rynqvb"/>
          <w:rFonts w:ascii="Calibri" w:hAnsi="Calibri" w:cs="Calibri"/>
          <w:sz w:val="20"/>
          <w:lang w:val="es-ES"/>
        </w:rPr>
      </w:pPr>
      <w:r w:rsidRPr="00686F80">
        <w:rPr>
          <w:rStyle w:val="rynqvb"/>
          <w:rFonts w:ascii="Calibri" w:hAnsi="Calibri" w:cs="Calibri"/>
          <w:sz w:val="20"/>
          <w:lang w:val="es-ES"/>
        </w:rPr>
        <w:t>Yo, el padre/</w:t>
      </w:r>
      <w:r w:rsidR="00752E6E">
        <w:rPr>
          <w:rStyle w:val="rynqvb"/>
          <w:rFonts w:ascii="Calibri" w:hAnsi="Calibri" w:cs="Calibri"/>
          <w:sz w:val="20"/>
          <w:lang w:val="es-ES"/>
        </w:rPr>
        <w:t>guardián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 del solicitante del Viaje de </w:t>
      </w:r>
      <w:r w:rsidR="00345B34">
        <w:rPr>
          <w:rStyle w:val="rynqvb"/>
          <w:rFonts w:ascii="Calibri" w:hAnsi="Calibri" w:cs="Calibri"/>
          <w:sz w:val="20"/>
          <w:lang w:val="es-ES"/>
        </w:rPr>
        <w:t>A</w:t>
      </w:r>
      <w:r w:rsidRPr="00686F80">
        <w:rPr>
          <w:rStyle w:val="rynqvb"/>
          <w:rFonts w:ascii="Calibri" w:hAnsi="Calibri" w:cs="Calibri"/>
          <w:sz w:val="20"/>
          <w:lang w:val="es-ES"/>
        </w:rPr>
        <w:t>prendizaje, he leído y acepto los términos de responsabilidad explicados anteriormente.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Además, acepto indemnizar a </w:t>
      </w:r>
      <w:r w:rsidR="00345B34">
        <w:rPr>
          <w:rStyle w:val="rynqvb"/>
          <w:rFonts w:ascii="Calibri" w:hAnsi="Calibri" w:cs="Calibri"/>
          <w:sz w:val="20"/>
          <w:lang w:val="es-ES"/>
        </w:rPr>
        <w:t>los HEC EE.UU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. y eximir a </w:t>
      </w:r>
      <w:r w:rsidR="00345B34">
        <w:rPr>
          <w:rStyle w:val="rynqvb"/>
          <w:rFonts w:ascii="Calibri" w:hAnsi="Calibri" w:cs="Calibri"/>
          <w:sz w:val="20"/>
          <w:lang w:val="es-ES"/>
        </w:rPr>
        <w:t>los HEC EE.UU.</w:t>
      </w:r>
      <w:r w:rsidR="00345B34" w:rsidRPr="00686F80">
        <w:rPr>
          <w:rStyle w:val="rynqvb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>de toda responsabilidad por cualquier lesión o enfermedad que mi hijo</w:t>
      </w:r>
      <w:r w:rsidR="00345B34">
        <w:rPr>
          <w:rStyle w:val="rynqvb"/>
          <w:rFonts w:ascii="Calibri" w:hAnsi="Calibri" w:cs="Calibri"/>
          <w:sz w:val="20"/>
          <w:lang w:val="es-ES"/>
        </w:rPr>
        <w:t>/a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 pueda sufrir como resultado de su participación en cualquier actividad de </w:t>
      </w:r>
      <w:r w:rsidR="00345B34">
        <w:rPr>
          <w:rStyle w:val="rynqvb"/>
          <w:rFonts w:ascii="Calibri" w:hAnsi="Calibri" w:cs="Calibri"/>
          <w:sz w:val="20"/>
          <w:lang w:val="es-ES"/>
        </w:rPr>
        <w:t>los HEC EE.UU.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>Asumo toda la responsabilidad por el pago de cualquier costo o daño incurrido por mi hijo</w:t>
      </w:r>
      <w:r w:rsidR="00345B34">
        <w:rPr>
          <w:rStyle w:val="rynqvb"/>
          <w:rFonts w:ascii="Calibri" w:hAnsi="Calibri" w:cs="Calibri"/>
          <w:sz w:val="20"/>
          <w:lang w:val="es-ES"/>
        </w:rPr>
        <w:t>/a</w:t>
      </w:r>
      <w:r w:rsidRPr="00686F80">
        <w:rPr>
          <w:rStyle w:val="rynqvb"/>
          <w:rFonts w:ascii="Calibri" w:hAnsi="Calibri" w:cs="Calibri"/>
          <w:sz w:val="20"/>
          <w:lang w:val="es-ES"/>
        </w:rPr>
        <w:t xml:space="preserve">, incluidos, entre otros, costos médicos y costos legales como resultado de una lesión o enfermedad sufrida como resultado de su participación en cualquier actividad de </w:t>
      </w:r>
      <w:r w:rsidR="00345B34">
        <w:rPr>
          <w:rStyle w:val="rynqvb"/>
          <w:rFonts w:ascii="Calibri" w:hAnsi="Calibri" w:cs="Calibri"/>
          <w:sz w:val="20"/>
          <w:lang w:val="es-ES"/>
        </w:rPr>
        <w:t>los HEC EE.UU</w:t>
      </w:r>
      <w:r w:rsidRPr="00686F80">
        <w:rPr>
          <w:rStyle w:val="rynqvb"/>
          <w:rFonts w:ascii="Calibri" w:hAnsi="Calibri" w:cs="Calibri"/>
          <w:sz w:val="20"/>
          <w:lang w:val="es-ES"/>
        </w:rPr>
        <w:t>.</w:t>
      </w:r>
      <w:r w:rsidRPr="00686F80">
        <w:rPr>
          <w:rStyle w:val="hwtze"/>
          <w:rFonts w:ascii="Calibri" w:hAnsi="Calibri" w:cs="Calibri"/>
          <w:sz w:val="20"/>
          <w:lang w:val="es-ES"/>
        </w:rPr>
        <w:t xml:space="preserve"> </w:t>
      </w:r>
      <w:r w:rsidRPr="00686F80">
        <w:rPr>
          <w:rStyle w:val="rynqvb"/>
          <w:rFonts w:ascii="Calibri" w:hAnsi="Calibri" w:cs="Calibri"/>
          <w:sz w:val="20"/>
          <w:lang w:val="es-ES"/>
        </w:rPr>
        <w:t>(requerido si el solicitante es menor de 21 años).</w:t>
      </w:r>
    </w:p>
    <w:p w14:paraId="02FC0732" w14:textId="77777777" w:rsidR="00345B34" w:rsidRPr="00686F80" w:rsidRDefault="00345B34" w:rsidP="002335C5">
      <w:pPr>
        <w:widowControl w:val="0"/>
        <w:tabs>
          <w:tab w:val="left" w:pos="235"/>
        </w:tabs>
        <w:autoSpaceDE w:val="0"/>
        <w:autoSpaceDN w:val="0"/>
        <w:adjustRightInd w:val="0"/>
        <w:spacing w:after="60" w:line="150" w:lineRule="atLeast"/>
        <w:rPr>
          <w:rFonts w:ascii="Calibri" w:hAnsi="Calibri" w:cs="Calibri"/>
          <w:sz w:val="20"/>
          <w:lang w:val="es-ES"/>
        </w:rPr>
      </w:pPr>
    </w:p>
    <w:p w14:paraId="4A6E3C38" w14:textId="1C605EB8" w:rsidR="00AF3CB3" w:rsidRPr="00DB15A2" w:rsidRDefault="00345B34" w:rsidP="00FF6656">
      <w:pPr>
        <w:tabs>
          <w:tab w:val="left" w:pos="360"/>
        </w:tabs>
        <w:spacing w:after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Firma del padre</w:t>
      </w:r>
      <w:r w:rsidR="002335C5" w:rsidRPr="00DB15A2">
        <w:rPr>
          <w:rFonts w:ascii="Calibri" w:hAnsi="Calibri" w:cs="Calibri"/>
          <w:sz w:val="22"/>
          <w:szCs w:val="22"/>
          <w:lang w:val="es-ES"/>
        </w:rPr>
        <w:t>/</w:t>
      </w:r>
      <w:r>
        <w:rPr>
          <w:rFonts w:ascii="Calibri" w:hAnsi="Calibri" w:cs="Calibri"/>
          <w:sz w:val="22"/>
          <w:szCs w:val="22"/>
          <w:lang w:val="es-ES"/>
        </w:rPr>
        <w:t>g</w:t>
      </w:r>
      <w:r w:rsidRPr="00DB15A2">
        <w:rPr>
          <w:rFonts w:ascii="Calibri" w:hAnsi="Calibri" w:cs="Calibri"/>
          <w:sz w:val="22"/>
          <w:szCs w:val="22"/>
          <w:lang w:val="es-ES"/>
        </w:rPr>
        <w:t>uardián</w:t>
      </w:r>
      <w:r w:rsidR="002335C5" w:rsidRPr="00DB15A2">
        <w:rPr>
          <w:rFonts w:ascii="Calibri" w:hAnsi="Calibri" w:cs="Calibri"/>
          <w:sz w:val="22"/>
          <w:szCs w:val="22"/>
          <w:lang w:val="es-ES"/>
        </w:rPr>
        <w:t xml:space="preserve">: ____________________________  </w:t>
      </w:r>
      <w:r w:rsidR="00E22DFC" w:rsidRPr="00DB15A2">
        <w:rPr>
          <w:rFonts w:ascii="Calibri" w:hAnsi="Calibri" w:cs="Calibri"/>
          <w:sz w:val="22"/>
          <w:szCs w:val="22"/>
          <w:lang w:val="es-ES"/>
        </w:rPr>
        <w:t>Fecha</w:t>
      </w:r>
      <w:r w:rsidR="002335C5" w:rsidRPr="00DB15A2">
        <w:rPr>
          <w:rFonts w:ascii="Calibri" w:hAnsi="Calibri" w:cs="Calibri"/>
          <w:sz w:val="22"/>
          <w:szCs w:val="22"/>
          <w:lang w:val="es-ES"/>
        </w:rPr>
        <w:t>: ____________________</w:t>
      </w:r>
    </w:p>
    <w:p w14:paraId="5BAECDFE" w14:textId="77777777" w:rsidR="00FF6656" w:rsidRPr="00DB15A2" w:rsidRDefault="00FF6656" w:rsidP="00FF6656">
      <w:pPr>
        <w:tabs>
          <w:tab w:val="left" w:pos="360"/>
        </w:tabs>
        <w:spacing w:after="0"/>
        <w:rPr>
          <w:rFonts w:ascii="Calibri" w:hAnsi="Calibri" w:cs="Calibri"/>
          <w:sz w:val="22"/>
          <w:szCs w:val="22"/>
          <w:lang w:val="es-ES"/>
        </w:rPr>
      </w:pPr>
    </w:p>
    <w:p w14:paraId="4DBFD2C9" w14:textId="0B7D199B" w:rsidR="003E3E8C" w:rsidRPr="00DB15A2" w:rsidRDefault="00345B34" w:rsidP="00790DFE">
      <w:pPr>
        <w:rPr>
          <w:rFonts w:ascii="Calibri" w:hAnsi="Calibri" w:cs="Calibri"/>
          <w:bCs/>
          <w:caps/>
          <w:color w:val="000000"/>
          <w:sz w:val="22"/>
          <w:szCs w:val="22"/>
          <w:lang w:val="es-ES"/>
        </w:rPr>
      </w:pPr>
      <w:r w:rsidRPr="00345B34">
        <w:rPr>
          <w:rStyle w:val="rynqvb"/>
          <w:rFonts w:ascii="Calibri" w:hAnsi="Calibri" w:cs="Calibri"/>
          <w:sz w:val="22"/>
          <w:szCs w:val="22"/>
          <w:lang w:val="es-ES"/>
        </w:rPr>
        <w:t>Por favor complete la solicitud y devuélvala a Vicky Landis.</w:t>
      </w:r>
      <w:r w:rsidRPr="00DB15A2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790DFE" w:rsidRPr="00DB15A2">
        <w:rPr>
          <w:rFonts w:ascii="Calibri" w:hAnsi="Calibri" w:cs="Calibri"/>
          <w:sz w:val="22"/>
          <w:szCs w:val="22"/>
          <w:lang w:val="es-ES"/>
        </w:rPr>
        <w:t>(</w:t>
      </w:r>
      <w:hyperlink r:id="rId10" w:history="1">
        <w:r w:rsidR="00790DFE" w:rsidRPr="00DB15A2">
          <w:rPr>
            <w:rStyle w:val="Hyperlink"/>
            <w:rFonts w:ascii="Calibri" w:hAnsi="Calibri" w:cs="Calibri"/>
            <w:color w:val="0000FF"/>
            <w:sz w:val="22"/>
            <w:szCs w:val="22"/>
            <w:lang w:val="es-ES"/>
          </w:rPr>
          <w:t>vlandis@bicus.org</w:t>
        </w:r>
      </w:hyperlink>
      <w:r w:rsidR="00790DFE" w:rsidRPr="00DB15A2">
        <w:rPr>
          <w:rFonts w:ascii="Calibri" w:hAnsi="Calibri" w:cs="Calibri"/>
          <w:sz w:val="22"/>
          <w:szCs w:val="22"/>
          <w:lang w:val="es-ES"/>
        </w:rPr>
        <w:t>).</w:t>
      </w:r>
    </w:p>
    <w:sectPr w:rsidR="003E3E8C" w:rsidRPr="00DB15A2" w:rsidSect="009F3A6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878" w:right="1080" w:bottom="994" w:left="108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F122" w14:textId="77777777" w:rsidR="009F3A6E" w:rsidRDefault="009F3A6E">
      <w:pPr>
        <w:spacing w:after="0"/>
      </w:pPr>
      <w:r>
        <w:separator/>
      </w:r>
    </w:p>
  </w:endnote>
  <w:endnote w:type="continuationSeparator" w:id="0">
    <w:p w14:paraId="523331C7" w14:textId="77777777" w:rsidR="009F3A6E" w:rsidRDefault="009F3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 Premr Pro">
    <w:altName w:val="Constantia"/>
    <w:panose1 w:val="020B0604020202020204"/>
    <w:charset w:val="00"/>
    <w:family w:val="auto"/>
    <w:pitch w:val="variable"/>
    <w:sig w:usb0="00000001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cator Regular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8866" w14:textId="77777777" w:rsidR="00462FF6" w:rsidRDefault="00462FF6">
    <w:pPr>
      <w:pStyle w:val="Footer"/>
    </w:pPr>
  </w:p>
  <w:p w14:paraId="65AB67AD" w14:textId="77777777" w:rsidR="00462FF6" w:rsidRDefault="00462FF6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430F" w14:textId="77777777" w:rsidR="00462FF6" w:rsidRPr="001B2E1B" w:rsidRDefault="00462FF6">
    <w:pPr>
      <w:pStyle w:val="Footer"/>
      <w:rPr>
        <w:sz w:val="4"/>
        <w:szCs w:val="4"/>
      </w:rPr>
    </w:pPr>
  </w:p>
  <w:p w14:paraId="7FAD9AD8" w14:textId="39C4B779" w:rsidR="00462FF6" w:rsidRDefault="00462FF6" w:rsidP="005C3F60">
    <w:pPr>
      <w:pStyle w:val="FooterOdd"/>
      <w:spacing w:after="0"/>
      <w:jc w:val="left"/>
      <w:rPr>
        <w:rFonts w:ascii="Calibri" w:hAnsi="Calibri" w:cs="Calibri"/>
        <w:noProof/>
        <w:color w:val="auto"/>
        <w:sz w:val="24"/>
        <w:szCs w:val="24"/>
      </w:rPr>
    </w:pPr>
    <w:r w:rsidRPr="00307E1D">
      <w:rPr>
        <w:rFonts w:ascii="Calibri" w:hAnsi="Calibri" w:cs="Calibri"/>
        <w:color w:val="auto"/>
      </w:rPr>
      <w:t xml:space="preserve">HR3500 Application for Short-Term Missionary Service </w:t>
    </w:r>
    <w:r>
      <w:rPr>
        <w:rFonts w:ascii="Calibri" w:hAnsi="Calibri" w:cs="Calibri"/>
        <w:color w:val="auto"/>
      </w:rPr>
      <w:tab/>
    </w:r>
    <w:r w:rsidRPr="00307E1D">
      <w:rPr>
        <w:rFonts w:ascii="Calibri" w:hAnsi="Calibri" w:cs="Calibri"/>
        <w:color w:val="auto"/>
      </w:rPr>
      <w:t xml:space="preserve"> </w:t>
    </w:r>
    <w:r w:rsidRPr="00307E1D">
      <w:rPr>
        <w:rFonts w:ascii="Calibri" w:hAnsi="Calibri" w:cs="Calibri"/>
        <w:color w:val="auto"/>
      </w:rPr>
      <w:tab/>
    </w:r>
    <w:r w:rsidRPr="00307E1D">
      <w:rPr>
        <w:rFonts w:ascii="Calibri" w:hAnsi="Calibri" w:cs="Calibri"/>
        <w:color w:val="auto"/>
      </w:rPr>
      <w:tab/>
    </w:r>
    <w:r w:rsidRPr="00307E1D">
      <w:rPr>
        <w:rFonts w:ascii="Calibri" w:hAnsi="Calibri" w:cs="Calibri"/>
        <w:color w:val="auto"/>
      </w:rPr>
      <w:tab/>
    </w:r>
    <w:r w:rsidRPr="00307E1D">
      <w:rPr>
        <w:rFonts w:ascii="Calibri" w:hAnsi="Calibri" w:cs="Calibri"/>
        <w:color w:val="auto"/>
      </w:rPr>
      <w:tab/>
    </w:r>
    <w:r w:rsidRPr="00307E1D">
      <w:rPr>
        <w:rFonts w:ascii="Calibri" w:hAnsi="Calibri" w:cs="Calibri"/>
        <w:color w:val="auto"/>
      </w:rPr>
      <w:tab/>
    </w:r>
    <w:r w:rsidRPr="00307E1D">
      <w:rPr>
        <w:rFonts w:ascii="Calibri" w:hAnsi="Calibri" w:cs="Calibri"/>
        <w:color w:val="auto"/>
      </w:rPr>
      <w:tab/>
      <w:t xml:space="preserve">Page </w:t>
    </w:r>
    <w:r w:rsidRPr="00307E1D">
      <w:rPr>
        <w:rFonts w:ascii="Calibri" w:hAnsi="Calibri" w:cs="Calibri"/>
        <w:color w:val="auto"/>
      </w:rPr>
      <w:fldChar w:fldCharType="begin"/>
    </w:r>
    <w:r w:rsidRPr="00307E1D">
      <w:rPr>
        <w:rFonts w:ascii="Calibri" w:hAnsi="Calibri" w:cs="Calibri"/>
        <w:color w:val="auto"/>
      </w:rPr>
      <w:instrText xml:space="preserve"> PAGE   \* MERGEFORMAT </w:instrText>
    </w:r>
    <w:r w:rsidRPr="00307E1D">
      <w:rPr>
        <w:rFonts w:ascii="Calibri" w:hAnsi="Calibri" w:cs="Calibri"/>
        <w:color w:val="auto"/>
      </w:rPr>
      <w:fldChar w:fldCharType="separate"/>
    </w:r>
    <w:r w:rsidR="00874204" w:rsidRPr="00874204">
      <w:rPr>
        <w:rFonts w:ascii="Calibri" w:hAnsi="Calibri" w:cs="Calibri"/>
        <w:noProof/>
        <w:color w:val="auto"/>
        <w:sz w:val="24"/>
        <w:szCs w:val="24"/>
      </w:rPr>
      <w:t>5</w:t>
    </w:r>
    <w:r w:rsidRPr="00307E1D">
      <w:rPr>
        <w:rFonts w:ascii="Calibri" w:hAnsi="Calibri" w:cs="Calibri"/>
        <w:noProof/>
        <w:color w:val="auto"/>
        <w:sz w:val="24"/>
        <w:szCs w:val="24"/>
      </w:rPr>
      <w:fldChar w:fldCharType="end"/>
    </w:r>
  </w:p>
  <w:p w14:paraId="2DE145EC" w14:textId="014ACBD3" w:rsidR="00462FF6" w:rsidRPr="005C3F60" w:rsidRDefault="00462FF6" w:rsidP="005C3F60">
    <w:pPr>
      <w:pStyle w:val="FooterOdd"/>
      <w:spacing w:after="0"/>
      <w:jc w:val="left"/>
      <w:rPr>
        <w:rFonts w:ascii="Calibri" w:hAnsi="Calibri" w:cs="Calibri"/>
        <w:color w:val="auto"/>
        <w:sz w:val="16"/>
        <w:szCs w:val="16"/>
      </w:rPr>
    </w:pPr>
    <w:r w:rsidRPr="005C3F60">
      <w:rPr>
        <w:rFonts w:ascii="Calibri" w:hAnsi="Calibri" w:cs="Calibri"/>
        <w:noProof/>
        <w:color w:val="auto"/>
      </w:rPr>
      <w:t>Revision Date</w:t>
    </w:r>
    <w:r>
      <w:rPr>
        <w:rFonts w:ascii="Calibri" w:hAnsi="Calibri" w:cs="Calibri"/>
        <w:noProof/>
        <w:color w:val="auto"/>
      </w:rPr>
      <w:t xml:space="preserve"> 1/23/2024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7EEE" w14:textId="77777777" w:rsidR="009F3A6E" w:rsidRDefault="009F3A6E">
      <w:pPr>
        <w:spacing w:after="0"/>
      </w:pPr>
      <w:r>
        <w:separator/>
      </w:r>
    </w:p>
  </w:footnote>
  <w:footnote w:type="continuationSeparator" w:id="0">
    <w:p w14:paraId="39BB4EEE" w14:textId="77777777" w:rsidR="009F3A6E" w:rsidRDefault="009F3A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0CB3" w14:textId="77777777" w:rsidR="00462FF6" w:rsidRDefault="00000000">
    <w:pPr>
      <w:pStyle w:val="HeaderEven"/>
    </w:pPr>
    <w:sdt>
      <w:sdtPr>
        <w:alias w:val="Title"/>
        <w:id w:val="2231641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62FF6">
          <w:t>STEP Health Information Form</w:t>
        </w:r>
      </w:sdtContent>
    </w:sdt>
  </w:p>
  <w:p w14:paraId="79A0D8AF" w14:textId="77777777" w:rsidR="00462FF6" w:rsidRDefault="00462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  <w:gridCol w:w="4580"/>
    </w:tblGrid>
    <w:tr w:rsidR="00462FF6" w14:paraId="494A75F7" w14:textId="77777777" w:rsidTr="00F11AFB">
      <w:tc>
        <w:tcPr>
          <w:tcW w:w="5490" w:type="dxa"/>
        </w:tcPr>
        <w:p w14:paraId="738F456D" w14:textId="0DD99AF3" w:rsidR="00462FF6" w:rsidRPr="00D35300" w:rsidRDefault="00462FF6" w:rsidP="003D10D5">
          <w:pPr>
            <w:pStyle w:val="Title"/>
            <w:rPr>
              <w:b/>
              <w:bCs/>
              <w:caps w:val="0"/>
              <w:color w:val="auto"/>
              <w:sz w:val="32"/>
              <w:szCs w:val="32"/>
              <w:lang w:val="es-ES"/>
            </w:rPr>
          </w:pPr>
          <w:r w:rsidRPr="00D35300">
            <w:rPr>
              <w:rFonts w:ascii="Calibri" w:hAnsi="Calibri" w:cs="Calibri"/>
              <w:b/>
              <w:bCs/>
              <w:caps w:val="0"/>
              <w:color w:val="auto"/>
              <w:sz w:val="32"/>
              <w:szCs w:val="32"/>
              <w:lang w:val="es-ES"/>
            </w:rPr>
            <w:t xml:space="preserve">Solicitud para </w:t>
          </w:r>
          <w:r>
            <w:rPr>
              <w:rFonts w:ascii="Calibri" w:hAnsi="Calibri" w:cs="Calibri"/>
              <w:b/>
              <w:bCs/>
              <w:caps w:val="0"/>
              <w:color w:val="auto"/>
              <w:sz w:val="32"/>
              <w:szCs w:val="32"/>
              <w:lang w:val="es-ES"/>
            </w:rPr>
            <w:t>S</w:t>
          </w:r>
          <w:r w:rsidRPr="00D35300">
            <w:rPr>
              <w:rFonts w:ascii="Calibri" w:hAnsi="Calibri" w:cs="Calibri"/>
              <w:b/>
              <w:bCs/>
              <w:caps w:val="0"/>
              <w:color w:val="auto"/>
              <w:sz w:val="32"/>
              <w:szCs w:val="32"/>
              <w:lang w:val="es-ES"/>
            </w:rPr>
            <w:t>ervicio a CORTO-PLAZO</w:t>
          </w:r>
        </w:p>
      </w:tc>
      <w:tc>
        <w:tcPr>
          <w:tcW w:w="4580" w:type="dxa"/>
          <w:vAlign w:val="center"/>
        </w:tcPr>
        <w:p w14:paraId="5A675591" w14:textId="3365C43A" w:rsidR="00462FF6" w:rsidRDefault="00462FF6" w:rsidP="00F11AFB">
          <w:pPr>
            <w:pStyle w:val="Title"/>
            <w:jc w:val="center"/>
            <w:rPr>
              <w:color w:val="auto"/>
              <w:sz w:val="32"/>
              <w:szCs w:val="32"/>
            </w:rPr>
          </w:pPr>
          <w:r>
            <w:rPr>
              <w:noProof/>
              <w:color w:val="auto"/>
              <w:sz w:val="32"/>
              <w:szCs w:val="32"/>
              <w:lang w:eastAsia="en-US"/>
            </w:rPr>
            <w:drawing>
              <wp:inline distT="0" distB="0" distL="0" distR="0" wp14:anchorId="6225B0F9" wp14:editId="36E88E0C">
                <wp:extent cx="2743200" cy="417736"/>
                <wp:effectExtent l="0" t="0" r="0" b="1905"/>
                <wp:docPr id="404302878" name="Picture 2" descr="A black and grey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302878" name="Picture 2" descr="A black and grey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17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9C59D9" w14:textId="77777777" w:rsidR="00462FF6" w:rsidRPr="00D9291E" w:rsidRDefault="009F3A6E" w:rsidP="00D9291E">
    <w:pPr>
      <w:pStyle w:val="Title"/>
      <w:rPr>
        <w:sz w:val="20"/>
        <w:szCs w:val="20"/>
      </w:rPr>
    </w:pPr>
    <w:r w:rsidRPr="009F3A6E">
      <w:rPr>
        <w:noProof/>
        <w:color w:val="auto"/>
        <w:sz w:val="36"/>
        <w:szCs w:val="36"/>
      </w:rPr>
      <w:pict w14:anchorId="3880DBF1">
        <v:rect id="_x0000_i1025" alt="" style="width:468pt;height:.05pt;mso-width-percent:0;mso-height-percent:0;mso-width-percent:0;mso-height-percent:0" o:hralign="center" o:hrstd="t" o:hr="t" fillcolor="#a0a0a0" stroked="f"/>
      </w:pict>
    </w:r>
    <w:r w:rsidR="00462FF6" w:rsidRPr="00D9291E">
      <w:rPr>
        <w:color w:val="auto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569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5" w15:restartNumberingAfterBreak="0">
    <w:nsid w:val="02DB404B"/>
    <w:multiLevelType w:val="hybridMultilevel"/>
    <w:tmpl w:val="74D8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2135E"/>
    <w:multiLevelType w:val="hybridMultilevel"/>
    <w:tmpl w:val="544C4564"/>
    <w:lvl w:ilvl="0" w:tplc="7F766F5E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1" w:tplc="F404DF90" w:tentative="1">
      <w:start w:val="1"/>
      <w:numFmt w:val="bullet"/>
      <w:lvlText w:val="o"/>
      <w:lvlJc w:val="left"/>
      <w:pPr>
        <w:tabs>
          <w:tab w:val="num" w:pos="1197"/>
        </w:tabs>
        <w:ind w:left="1197" w:hanging="360"/>
      </w:pPr>
      <w:rPr>
        <w:rFonts w:ascii="Courier New" w:hAnsi="Courier New" w:hint="default"/>
      </w:rPr>
    </w:lvl>
    <w:lvl w:ilvl="2" w:tplc="1AD01F5C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8D4C0D2E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F422552A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hint="default"/>
      </w:rPr>
    </w:lvl>
    <w:lvl w:ilvl="5" w:tplc="C7FA3B26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A9B63C28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2670F720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hint="default"/>
      </w:rPr>
    </w:lvl>
    <w:lvl w:ilvl="8" w:tplc="0EBEFCAE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7" w15:restartNumberingAfterBreak="0">
    <w:nsid w:val="08CB7998"/>
    <w:multiLevelType w:val="hybridMultilevel"/>
    <w:tmpl w:val="02E43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D06DD1"/>
    <w:multiLevelType w:val="hybridMultilevel"/>
    <w:tmpl w:val="52E8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0C50"/>
    <w:multiLevelType w:val="hybridMultilevel"/>
    <w:tmpl w:val="105E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85E"/>
    <w:multiLevelType w:val="hybridMultilevel"/>
    <w:tmpl w:val="917C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3F3D"/>
    <w:multiLevelType w:val="hybridMultilevel"/>
    <w:tmpl w:val="6EA2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85A57"/>
    <w:multiLevelType w:val="hybridMultilevel"/>
    <w:tmpl w:val="E93EA5D0"/>
    <w:lvl w:ilvl="0" w:tplc="AF5035C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30FDD"/>
    <w:multiLevelType w:val="hybridMultilevel"/>
    <w:tmpl w:val="901CFAA8"/>
    <w:lvl w:ilvl="0" w:tplc="DA66F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6A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9C9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AE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22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CC1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CA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46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E6D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1638A"/>
    <w:multiLevelType w:val="hybridMultilevel"/>
    <w:tmpl w:val="E8B87B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2D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BE3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42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23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6D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06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03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04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548BB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A16F26"/>
    <w:multiLevelType w:val="hybridMultilevel"/>
    <w:tmpl w:val="925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80799"/>
    <w:multiLevelType w:val="hybridMultilevel"/>
    <w:tmpl w:val="B7F49C8A"/>
    <w:lvl w:ilvl="0" w:tplc="04090001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3C5802"/>
    <w:multiLevelType w:val="hybridMultilevel"/>
    <w:tmpl w:val="1ED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E6938"/>
    <w:multiLevelType w:val="hybridMultilevel"/>
    <w:tmpl w:val="8E922384"/>
    <w:lvl w:ilvl="0" w:tplc="0EA2B4BE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5CD48F66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AEE644AA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98F2EA60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2780D274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2F6E146E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FF2A85E8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BF220FF2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1E2851CA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20" w15:restartNumberingAfterBreak="0">
    <w:nsid w:val="310076FD"/>
    <w:multiLevelType w:val="hybridMultilevel"/>
    <w:tmpl w:val="3A5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70DA2"/>
    <w:multiLevelType w:val="hybridMultilevel"/>
    <w:tmpl w:val="AEDA4BB2"/>
    <w:lvl w:ilvl="0" w:tplc="557000B0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B696D27"/>
    <w:multiLevelType w:val="hybridMultilevel"/>
    <w:tmpl w:val="CB12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C2B540">
      <w:numFmt w:val="bullet"/>
      <w:lvlText w:val="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376D5"/>
    <w:multiLevelType w:val="hybridMultilevel"/>
    <w:tmpl w:val="4038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61DDA"/>
    <w:multiLevelType w:val="hybridMultilevel"/>
    <w:tmpl w:val="4F74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4486F"/>
    <w:multiLevelType w:val="hybridMultilevel"/>
    <w:tmpl w:val="E934F7F2"/>
    <w:lvl w:ilvl="0" w:tplc="CD10923E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67739"/>
    <w:multiLevelType w:val="hybridMultilevel"/>
    <w:tmpl w:val="60C00D74"/>
    <w:lvl w:ilvl="0" w:tplc="AF5035C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462C0"/>
    <w:multiLevelType w:val="hybridMultilevel"/>
    <w:tmpl w:val="49A467CA"/>
    <w:lvl w:ilvl="0" w:tplc="B55882DA">
      <w:start w:val="1"/>
      <w:numFmt w:val="bullet"/>
      <w:lvlText w:val="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0904"/>
    <w:multiLevelType w:val="hybridMultilevel"/>
    <w:tmpl w:val="073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E121D"/>
    <w:multiLevelType w:val="hybridMultilevel"/>
    <w:tmpl w:val="C0122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B564F"/>
    <w:multiLevelType w:val="hybridMultilevel"/>
    <w:tmpl w:val="B568D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53890"/>
    <w:multiLevelType w:val="hybridMultilevel"/>
    <w:tmpl w:val="895E6CBA"/>
    <w:lvl w:ilvl="0" w:tplc="105CE4E6">
      <w:start w:val="1"/>
      <w:numFmt w:val="decimal"/>
      <w:pStyle w:val="Style2"/>
      <w:lvlText w:val="%1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B4D2AC">
      <w:start w:val="1"/>
      <w:numFmt w:val="decimal"/>
      <w:lvlText w:val="%3."/>
      <w:lvlJc w:val="left"/>
      <w:pPr>
        <w:tabs>
          <w:tab w:val="num" w:pos="3780"/>
        </w:tabs>
        <w:ind w:left="3780" w:hanging="2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E47B3D"/>
    <w:multiLevelType w:val="hybridMultilevel"/>
    <w:tmpl w:val="33B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04E9"/>
    <w:multiLevelType w:val="hybridMultilevel"/>
    <w:tmpl w:val="39EEE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81532">
    <w:abstractNumId w:val="15"/>
  </w:num>
  <w:num w:numId="2" w16cid:durableId="669604210">
    <w:abstractNumId w:val="17"/>
  </w:num>
  <w:num w:numId="3" w16cid:durableId="429132283">
    <w:abstractNumId w:val="4"/>
  </w:num>
  <w:num w:numId="4" w16cid:durableId="608052435">
    <w:abstractNumId w:val="3"/>
  </w:num>
  <w:num w:numId="5" w16cid:durableId="1721172687">
    <w:abstractNumId w:val="2"/>
  </w:num>
  <w:num w:numId="6" w16cid:durableId="665674271">
    <w:abstractNumId w:val="1"/>
  </w:num>
  <w:num w:numId="7" w16cid:durableId="422804994">
    <w:abstractNumId w:val="6"/>
  </w:num>
  <w:num w:numId="8" w16cid:durableId="1625843288">
    <w:abstractNumId w:val="19"/>
  </w:num>
  <w:num w:numId="9" w16cid:durableId="1083795346">
    <w:abstractNumId w:val="13"/>
  </w:num>
  <w:num w:numId="10" w16cid:durableId="1292979696">
    <w:abstractNumId w:val="21"/>
  </w:num>
  <w:num w:numId="11" w16cid:durableId="432551530">
    <w:abstractNumId w:val="14"/>
  </w:num>
  <w:num w:numId="12" w16cid:durableId="752360170">
    <w:abstractNumId w:val="29"/>
  </w:num>
  <w:num w:numId="13" w16cid:durableId="245194706">
    <w:abstractNumId w:val="33"/>
  </w:num>
  <w:num w:numId="14" w16cid:durableId="1609193092">
    <w:abstractNumId w:val="27"/>
  </w:num>
  <w:num w:numId="15" w16cid:durableId="1273827594">
    <w:abstractNumId w:val="31"/>
  </w:num>
  <w:num w:numId="16" w16cid:durableId="657923770">
    <w:abstractNumId w:val="22"/>
  </w:num>
  <w:num w:numId="17" w16cid:durableId="576088258">
    <w:abstractNumId w:val="30"/>
  </w:num>
  <w:num w:numId="18" w16cid:durableId="54596567">
    <w:abstractNumId w:val="7"/>
  </w:num>
  <w:num w:numId="19" w16cid:durableId="874973701">
    <w:abstractNumId w:val="20"/>
  </w:num>
  <w:num w:numId="20" w16cid:durableId="1521236387">
    <w:abstractNumId w:val="28"/>
  </w:num>
  <w:num w:numId="21" w16cid:durableId="2024357680">
    <w:abstractNumId w:val="23"/>
  </w:num>
  <w:num w:numId="22" w16cid:durableId="1611204517">
    <w:abstractNumId w:val="18"/>
  </w:num>
  <w:num w:numId="23" w16cid:durableId="2145661740">
    <w:abstractNumId w:val="0"/>
  </w:num>
  <w:num w:numId="24" w16cid:durableId="1495292091">
    <w:abstractNumId w:val="7"/>
  </w:num>
  <w:num w:numId="25" w16cid:durableId="1382096457">
    <w:abstractNumId w:val="10"/>
  </w:num>
  <w:num w:numId="26" w16cid:durableId="1111239710">
    <w:abstractNumId w:val="11"/>
  </w:num>
  <w:num w:numId="27" w16cid:durableId="2071996662">
    <w:abstractNumId w:val="9"/>
  </w:num>
  <w:num w:numId="28" w16cid:durableId="1256665609">
    <w:abstractNumId w:val="16"/>
  </w:num>
  <w:num w:numId="29" w16cid:durableId="2029409109">
    <w:abstractNumId w:val="26"/>
  </w:num>
  <w:num w:numId="30" w16cid:durableId="1303150235">
    <w:abstractNumId w:val="5"/>
  </w:num>
  <w:num w:numId="31" w16cid:durableId="1580871216">
    <w:abstractNumId w:val="8"/>
  </w:num>
  <w:num w:numId="32" w16cid:durableId="1761440225">
    <w:abstractNumId w:val="25"/>
  </w:num>
  <w:num w:numId="33" w16cid:durableId="1125731082">
    <w:abstractNumId w:val="24"/>
  </w:num>
  <w:num w:numId="34" w16cid:durableId="1821799485">
    <w:abstractNumId w:val="32"/>
  </w:num>
  <w:num w:numId="35" w16cid:durableId="109327845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proofState w:spelling="clean" w:grammar="clean"/>
  <w:attachedTemplate r:id="rId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81"/>
    <w:rsid w:val="000066EC"/>
    <w:rsid w:val="00014FAE"/>
    <w:rsid w:val="00022CE8"/>
    <w:rsid w:val="00036AF5"/>
    <w:rsid w:val="000439F7"/>
    <w:rsid w:val="000451BB"/>
    <w:rsid w:val="0004724F"/>
    <w:rsid w:val="000548A2"/>
    <w:rsid w:val="00072FC1"/>
    <w:rsid w:val="00073DAB"/>
    <w:rsid w:val="00074158"/>
    <w:rsid w:val="00077AAD"/>
    <w:rsid w:val="000864EF"/>
    <w:rsid w:val="0009553B"/>
    <w:rsid w:val="000D4077"/>
    <w:rsid w:val="000E025B"/>
    <w:rsid w:val="000E2537"/>
    <w:rsid w:val="000E7916"/>
    <w:rsid w:val="00102E65"/>
    <w:rsid w:val="001254A5"/>
    <w:rsid w:val="00132797"/>
    <w:rsid w:val="00161788"/>
    <w:rsid w:val="0016426A"/>
    <w:rsid w:val="00175049"/>
    <w:rsid w:val="00175DC3"/>
    <w:rsid w:val="00176D05"/>
    <w:rsid w:val="0019414E"/>
    <w:rsid w:val="001A1C6A"/>
    <w:rsid w:val="001B039D"/>
    <w:rsid w:val="001B1F9D"/>
    <w:rsid w:val="001B2E1B"/>
    <w:rsid w:val="001D4244"/>
    <w:rsid w:val="001D4996"/>
    <w:rsid w:val="001D5789"/>
    <w:rsid w:val="001D783B"/>
    <w:rsid w:val="0020321F"/>
    <w:rsid w:val="00203994"/>
    <w:rsid w:val="00204EFE"/>
    <w:rsid w:val="00212488"/>
    <w:rsid w:val="002302E8"/>
    <w:rsid w:val="002335C5"/>
    <w:rsid w:val="002349FE"/>
    <w:rsid w:val="0023665E"/>
    <w:rsid w:val="00240FBF"/>
    <w:rsid w:val="00241C87"/>
    <w:rsid w:val="002462C5"/>
    <w:rsid w:val="00247008"/>
    <w:rsid w:val="00263303"/>
    <w:rsid w:val="0026596F"/>
    <w:rsid w:val="00276284"/>
    <w:rsid w:val="00286F27"/>
    <w:rsid w:val="002870D8"/>
    <w:rsid w:val="002971D3"/>
    <w:rsid w:val="002A1F8F"/>
    <w:rsid w:val="002B5ED4"/>
    <w:rsid w:val="002C7BA8"/>
    <w:rsid w:val="002E2BFC"/>
    <w:rsid w:val="002E4302"/>
    <w:rsid w:val="002F0D91"/>
    <w:rsid w:val="002F7B9E"/>
    <w:rsid w:val="00301F14"/>
    <w:rsid w:val="00302E24"/>
    <w:rsid w:val="00304E7F"/>
    <w:rsid w:val="00305B41"/>
    <w:rsid w:val="00307E1D"/>
    <w:rsid w:val="00313A85"/>
    <w:rsid w:val="0032117F"/>
    <w:rsid w:val="00324EC8"/>
    <w:rsid w:val="003307E5"/>
    <w:rsid w:val="00331BA6"/>
    <w:rsid w:val="00333A58"/>
    <w:rsid w:val="00334E99"/>
    <w:rsid w:val="003432C8"/>
    <w:rsid w:val="0034572F"/>
    <w:rsid w:val="00345B34"/>
    <w:rsid w:val="0034767F"/>
    <w:rsid w:val="00353369"/>
    <w:rsid w:val="00363FC6"/>
    <w:rsid w:val="003948B8"/>
    <w:rsid w:val="003A555B"/>
    <w:rsid w:val="003B0543"/>
    <w:rsid w:val="003C1049"/>
    <w:rsid w:val="003D10D5"/>
    <w:rsid w:val="003D3433"/>
    <w:rsid w:val="003D4758"/>
    <w:rsid w:val="003E3E8C"/>
    <w:rsid w:val="003E6E0E"/>
    <w:rsid w:val="003F4F72"/>
    <w:rsid w:val="00414A9A"/>
    <w:rsid w:val="00421B55"/>
    <w:rsid w:val="00421C70"/>
    <w:rsid w:val="0042461E"/>
    <w:rsid w:val="00425F92"/>
    <w:rsid w:val="0043482C"/>
    <w:rsid w:val="004408EC"/>
    <w:rsid w:val="00442741"/>
    <w:rsid w:val="00445180"/>
    <w:rsid w:val="004525B7"/>
    <w:rsid w:val="0045768C"/>
    <w:rsid w:val="00462FF6"/>
    <w:rsid w:val="004637B1"/>
    <w:rsid w:val="00470340"/>
    <w:rsid w:val="00475BF8"/>
    <w:rsid w:val="00482893"/>
    <w:rsid w:val="00486244"/>
    <w:rsid w:val="004919C8"/>
    <w:rsid w:val="004C2DEE"/>
    <w:rsid w:val="004C4816"/>
    <w:rsid w:val="004C72FF"/>
    <w:rsid w:val="004D001A"/>
    <w:rsid w:val="004D5803"/>
    <w:rsid w:val="004D5C49"/>
    <w:rsid w:val="004E109B"/>
    <w:rsid w:val="004E41AD"/>
    <w:rsid w:val="004F18E0"/>
    <w:rsid w:val="004F1E7F"/>
    <w:rsid w:val="004F6231"/>
    <w:rsid w:val="00503942"/>
    <w:rsid w:val="005314FE"/>
    <w:rsid w:val="00534AC5"/>
    <w:rsid w:val="00534CDD"/>
    <w:rsid w:val="005405CF"/>
    <w:rsid w:val="005616B6"/>
    <w:rsid w:val="005775F5"/>
    <w:rsid w:val="00582089"/>
    <w:rsid w:val="0058343F"/>
    <w:rsid w:val="00595947"/>
    <w:rsid w:val="005962CB"/>
    <w:rsid w:val="005B3EDD"/>
    <w:rsid w:val="005C3650"/>
    <w:rsid w:val="005C3F60"/>
    <w:rsid w:val="005E1DB5"/>
    <w:rsid w:val="005F7122"/>
    <w:rsid w:val="006134B0"/>
    <w:rsid w:val="00626DD4"/>
    <w:rsid w:val="006332BF"/>
    <w:rsid w:val="00637242"/>
    <w:rsid w:val="00654D96"/>
    <w:rsid w:val="00675E5B"/>
    <w:rsid w:val="00682485"/>
    <w:rsid w:val="00686F80"/>
    <w:rsid w:val="00687D1B"/>
    <w:rsid w:val="006A0110"/>
    <w:rsid w:val="006A6C12"/>
    <w:rsid w:val="006C66D0"/>
    <w:rsid w:val="006D5407"/>
    <w:rsid w:val="006F0FC4"/>
    <w:rsid w:val="006F3149"/>
    <w:rsid w:val="006F690A"/>
    <w:rsid w:val="00701F72"/>
    <w:rsid w:val="007122B9"/>
    <w:rsid w:val="00730F70"/>
    <w:rsid w:val="007424CB"/>
    <w:rsid w:val="00745D32"/>
    <w:rsid w:val="00752E6E"/>
    <w:rsid w:val="00753988"/>
    <w:rsid w:val="00765EBD"/>
    <w:rsid w:val="007754FD"/>
    <w:rsid w:val="00790DFE"/>
    <w:rsid w:val="007931C9"/>
    <w:rsid w:val="0079403C"/>
    <w:rsid w:val="007A3C53"/>
    <w:rsid w:val="007B5AF1"/>
    <w:rsid w:val="007D0B67"/>
    <w:rsid w:val="007D3236"/>
    <w:rsid w:val="007D5A4D"/>
    <w:rsid w:val="007E6F1B"/>
    <w:rsid w:val="0080228E"/>
    <w:rsid w:val="008205EF"/>
    <w:rsid w:val="0083326F"/>
    <w:rsid w:val="00845E9C"/>
    <w:rsid w:val="00860C65"/>
    <w:rsid w:val="0087101F"/>
    <w:rsid w:val="00874204"/>
    <w:rsid w:val="008A4AD7"/>
    <w:rsid w:val="008A4FF0"/>
    <w:rsid w:val="008A7ED0"/>
    <w:rsid w:val="008B26BA"/>
    <w:rsid w:val="008C0E88"/>
    <w:rsid w:val="008C7C2C"/>
    <w:rsid w:val="008D1B8D"/>
    <w:rsid w:val="008D5385"/>
    <w:rsid w:val="008F04AE"/>
    <w:rsid w:val="009123D4"/>
    <w:rsid w:val="00922780"/>
    <w:rsid w:val="009236BC"/>
    <w:rsid w:val="009239D8"/>
    <w:rsid w:val="00927313"/>
    <w:rsid w:val="00933C5B"/>
    <w:rsid w:val="009367D6"/>
    <w:rsid w:val="009532D5"/>
    <w:rsid w:val="00963177"/>
    <w:rsid w:val="0097018A"/>
    <w:rsid w:val="00971A4C"/>
    <w:rsid w:val="00986A42"/>
    <w:rsid w:val="009A64BB"/>
    <w:rsid w:val="009A654A"/>
    <w:rsid w:val="009B66B1"/>
    <w:rsid w:val="009D5C88"/>
    <w:rsid w:val="009F3A6E"/>
    <w:rsid w:val="00A22413"/>
    <w:rsid w:val="00A25B0A"/>
    <w:rsid w:val="00A35781"/>
    <w:rsid w:val="00A414D4"/>
    <w:rsid w:val="00A5289B"/>
    <w:rsid w:val="00A61541"/>
    <w:rsid w:val="00A61DB1"/>
    <w:rsid w:val="00A81A59"/>
    <w:rsid w:val="00A84D57"/>
    <w:rsid w:val="00A90B70"/>
    <w:rsid w:val="00A91E52"/>
    <w:rsid w:val="00AA425C"/>
    <w:rsid w:val="00AD4DE2"/>
    <w:rsid w:val="00AE669B"/>
    <w:rsid w:val="00AF1695"/>
    <w:rsid w:val="00AF3CB3"/>
    <w:rsid w:val="00AF5E16"/>
    <w:rsid w:val="00B050B7"/>
    <w:rsid w:val="00B12FE6"/>
    <w:rsid w:val="00B22C71"/>
    <w:rsid w:val="00B30826"/>
    <w:rsid w:val="00B34856"/>
    <w:rsid w:val="00B42442"/>
    <w:rsid w:val="00B4738E"/>
    <w:rsid w:val="00B47628"/>
    <w:rsid w:val="00B64E0C"/>
    <w:rsid w:val="00B65EF7"/>
    <w:rsid w:val="00B6772D"/>
    <w:rsid w:val="00B7035F"/>
    <w:rsid w:val="00B9036F"/>
    <w:rsid w:val="00BA31FB"/>
    <w:rsid w:val="00BA4E06"/>
    <w:rsid w:val="00BA702C"/>
    <w:rsid w:val="00BB3CD0"/>
    <w:rsid w:val="00BE000E"/>
    <w:rsid w:val="00BE08A4"/>
    <w:rsid w:val="00BE3EBC"/>
    <w:rsid w:val="00BF0DE5"/>
    <w:rsid w:val="00BF1A20"/>
    <w:rsid w:val="00BF2338"/>
    <w:rsid w:val="00C02762"/>
    <w:rsid w:val="00C116B5"/>
    <w:rsid w:val="00C25329"/>
    <w:rsid w:val="00C31228"/>
    <w:rsid w:val="00C351D2"/>
    <w:rsid w:val="00C42093"/>
    <w:rsid w:val="00C43F6C"/>
    <w:rsid w:val="00C54A26"/>
    <w:rsid w:val="00C56A97"/>
    <w:rsid w:val="00C57390"/>
    <w:rsid w:val="00C57B11"/>
    <w:rsid w:val="00C71C2E"/>
    <w:rsid w:val="00C85BA9"/>
    <w:rsid w:val="00CA00C3"/>
    <w:rsid w:val="00CA48F2"/>
    <w:rsid w:val="00CA5BF0"/>
    <w:rsid w:val="00CB093F"/>
    <w:rsid w:val="00CC267C"/>
    <w:rsid w:val="00CC7D96"/>
    <w:rsid w:val="00CD62F1"/>
    <w:rsid w:val="00CF358C"/>
    <w:rsid w:val="00CF5C46"/>
    <w:rsid w:val="00CF7A7F"/>
    <w:rsid w:val="00D02B4F"/>
    <w:rsid w:val="00D102C9"/>
    <w:rsid w:val="00D1615D"/>
    <w:rsid w:val="00D175FC"/>
    <w:rsid w:val="00D22F17"/>
    <w:rsid w:val="00D27095"/>
    <w:rsid w:val="00D3155A"/>
    <w:rsid w:val="00D35300"/>
    <w:rsid w:val="00D35C83"/>
    <w:rsid w:val="00D41021"/>
    <w:rsid w:val="00D500D2"/>
    <w:rsid w:val="00D521FB"/>
    <w:rsid w:val="00D54CAC"/>
    <w:rsid w:val="00D72F2C"/>
    <w:rsid w:val="00D917FE"/>
    <w:rsid w:val="00D9291E"/>
    <w:rsid w:val="00DB15A2"/>
    <w:rsid w:val="00DB2F10"/>
    <w:rsid w:val="00DB4219"/>
    <w:rsid w:val="00DB64EC"/>
    <w:rsid w:val="00DB74A3"/>
    <w:rsid w:val="00DC5E81"/>
    <w:rsid w:val="00DC697B"/>
    <w:rsid w:val="00DD2FA1"/>
    <w:rsid w:val="00DD3F22"/>
    <w:rsid w:val="00DE0F28"/>
    <w:rsid w:val="00DE2F1B"/>
    <w:rsid w:val="00DE47F3"/>
    <w:rsid w:val="00DF7E3A"/>
    <w:rsid w:val="00E052CB"/>
    <w:rsid w:val="00E13D9E"/>
    <w:rsid w:val="00E17FE4"/>
    <w:rsid w:val="00E22DFC"/>
    <w:rsid w:val="00E30A0D"/>
    <w:rsid w:val="00E321A6"/>
    <w:rsid w:val="00E33524"/>
    <w:rsid w:val="00E3704D"/>
    <w:rsid w:val="00E418FF"/>
    <w:rsid w:val="00E41BE1"/>
    <w:rsid w:val="00E42C95"/>
    <w:rsid w:val="00E43F8E"/>
    <w:rsid w:val="00E44069"/>
    <w:rsid w:val="00E521C5"/>
    <w:rsid w:val="00E56D2C"/>
    <w:rsid w:val="00E61417"/>
    <w:rsid w:val="00E7095B"/>
    <w:rsid w:val="00E719F9"/>
    <w:rsid w:val="00E73DA0"/>
    <w:rsid w:val="00E73DC5"/>
    <w:rsid w:val="00EA1FC7"/>
    <w:rsid w:val="00EB4A1F"/>
    <w:rsid w:val="00EB6D14"/>
    <w:rsid w:val="00EB7DAB"/>
    <w:rsid w:val="00ED6BD3"/>
    <w:rsid w:val="00EE3A6B"/>
    <w:rsid w:val="00EE6D07"/>
    <w:rsid w:val="00EF5106"/>
    <w:rsid w:val="00F10FF6"/>
    <w:rsid w:val="00F11AFB"/>
    <w:rsid w:val="00F250A4"/>
    <w:rsid w:val="00F26F0D"/>
    <w:rsid w:val="00F27DF6"/>
    <w:rsid w:val="00F44003"/>
    <w:rsid w:val="00F449C8"/>
    <w:rsid w:val="00F517B1"/>
    <w:rsid w:val="00F55280"/>
    <w:rsid w:val="00F5788C"/>
    <w:rsid w:val="00F65865"/>
    <w:rsid w:val="00F72AD3"/>
    <w:rsid w:val="00F72FDC"/>
    <w:rsid w:val="00F771E6"/>
    <w:rsid w:val="00F94BCA"/>
    <w:rsid w:val="00F9502F"/>
    <w:rsid w:val="00FC5A9E"/>
    <w:rsid w:val="00FE1527"/>
    <w:rsid w:val="00FE4794"/>
    <w:rsid w:val="00FF28F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13E8DD"/>
  <w15:docId w15:val="{7FCB6B36-EB66-0849-B99A-581DA3E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B7"/>
    <w:pPr>
      <w:spacing w:after="120" w:line="240" w:lineRule="auto"/>
    </w:pPr>
    <w:rPr>
      <w:rFonts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2870D8"/>
    <w:pPr>
      <w:spacing w:before="300" w:after="80"/>
      <w:outlineLvl w:val="0"/>
    </w:pPr>
    <w:rPr>
      <w:rFonts w:asciiTheme="majorHAnsi" w:hAnsiTheme="majorHAnsi"/>
      <w:caps/>
      <w:color w:val="775F55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50B7"/>
    <w:pPr>
      <w:spacing w:before="240" w:after="80"/>
      <w:ind w:left="360"/>
      <w:outlineLvl w:val="1"/>
    </w:pPr>
    <w:rPr>
      <w:rFonts w:asciiTheme="majorHAnsi" w:hAnsiTheme="majorHAnsi"/>
      <w:caps/>
      <w:color w:val="548BB7" w:themeColor="accent2"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050B7"/>
    <w:pPr>
      <w:spacing w:before="240" w:after="60"/>
      <w:ind w:left="720"/>
      <w:outlineLvl w:val="2"/>
    </w:pPr>
    <w:rPr>
      <w:rFonts w:asciiTheme="majorHAnsi" w:hAnsiTheme="majorHAnsi"/>
      <w:cap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4572F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34572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4572F"/>
    <w:pPr>
      <w:spacing w:after="0"/>
      <w:outlineLvl w:val="5"/>
    </w:pPr>
    <w:rPr>
      <w:b/>
      <w:color w:val="548BB7" w:themeColor="accent2"/>
      <w:spacing w:val="10"/>
    </w:rPr>
  </w:style>
  <w:style w:type="paragraph" w:styleId="Heading7">
    <w:name w:val="heading 7"/>
    <w:basedOn w:val="Normal"/>
    <w:next w:val="Normal"/>
    <w:link w:val="Heading7Char"/>
    <w:unhideWhenUsed/>
    <w:qFormat/>
    <w:rsid w:val="0034572F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nhideWhenUsed/>
    <w:qFormat/>
    <w:rsid w:val="0034572F"/>
    <w:pPr>
      <w:spacing w:after="0"/>
      <w:outlineLvl w:val="7"/>
    </w:pPr>
    <w:rPr>
      <w:b/>
      <w:i/>
      <w:color w:val="94B6D2" w:themeColor="accent1"/>
      <w:spacing w:val="10"/>
    </w:rPr>
  </w:style>
  <w:style w:type="paragraph" w:styleId="Heading9">
    <w:name w:val="heading 9"/>
    <w:basedOn w:val="Normal"/>
    <w:next w:val="Normal"/>
    <w:link w:val="Heading9Char"/>
    <w:unhideWhenUsed/>
    <w:qFormat/>
    <w:rsid w:val="0034572F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0D8"/>
    <w:rPr>
      <w:rFonts w:asciiTheme="majorHAnsi" w:hAnsiTheme="majorHAnsi" w:cs="Times New Roman"/>
      <w:caps/>
      <w:color w:val="775F55" w:themeColor="text2"/>
      <w:sz w:val="4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B050B7"/>
    <w:rPr>
      <w:rFonts w:asciiTheme="majorHAnsi" w:hAnsiTheme="majorHAnsi" w:cs="Times New Roman"/>
      <w:caps/>
      <w:color w:val="548BB7" w:themeColor="accent2"/>
      <w:sz w:val="3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B050B7"/>
    <w:rPr>
      <w:rFonts w:asciiTheme="majorHAnsi" w:hAnsiTheme="majorHAnsi" w:cs="Times New Roman"/>
      <w:caps/>
      <w:sz w:val="28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345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72F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345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2F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34572F"/>
    <w:pPr>
      <w:pBdr>
        <w:top w:val="double" w:sz="12" w:space="10" w:color="548BB7" w:themeColor="accent2"/>
        <w:left w:val="double" w:sz="12" w:space="10" w:color="548BB7" w:themeColor="accent2"/>
        <w:bottom w:val="double" w:sz="12" w:space="10" w:color="548BB7" w:themeColor="accent2"/>
        <w:right w:val="double" w:sz="12" w:space="10" w:color="548BB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548BB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72F"/>
    <w:rPr>
      <w:rFonts w:cs="Times New Roman"/>
      <w:b/>
      <w:color w:val="548BB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qFormat/>
    <w:rsid w:val="0034572F"/>
    <w:pPr>
      <w:spacing w:after="720"/>
    </w:pPr>
    <w:rPr>
      <w:rFonts w:asciiTheme="majorHAnsi" w:hAnsiTheme="majorHAnsi"/>
      <w:b/>
      <w:caps/>
      <w:color w:val="548BB7" w:themeColor="accent2"/>
      <w:spacing w:val="5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572F"/>
    <w:rPr>
      <w:rFonts w:asciiTheme="majorHAnsi" w:hAnsiTheme="majorHAnsi" w:cs="Times New Roman"/>
      <w:b/>
      <w:caps/>
      <w:color w:val="548BB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qFormat/>
    <w:rsid w:val="00582089"/>
    <w:pPr>
      <w:spacing w:after="0"/>
    </w:pPr>
    <w:rPr>
      <w:rFonts w:asciiTheme="majorHAnsi" w:hAnsiTheme="majorHAnsi"/>
      <w:caps/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2089"/>
    <w:rPr>
      <w:rFonts w:asciiTheme="majorHAnsi" w:hAnsiTheme="majorHAnsi" w:cs="Times New Roman"/>
      <w:caps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34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2F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34572F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34572F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34572F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rsid w:val="0034572F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72F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72F"/>
    <w:rPr>
      <w:rFonts w:cs="Times New Roman"/>
      <w:b/>
      <w:color w:val="548BB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72F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72F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72F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sid w:val="0034572F"/>
    <w:rPr>
      <w:color w:val="345D7E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4572F"/>
    <w:rPr>
      <w:rFonts w:asciiTheme="minorHAnsi" w:hAnsiTheme="minorHAnsi"/>
      <w:b/>
      <w:dstrike w:val="0"/>
      <w:color w:val="548BB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34572F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nhideWhenUsed/>
    <w:rsid w:val="0034572F"/>
    <w:pPr>
      <w:ind w:left="360" w:hanging="360"/>
    </w:pPr>
  </w:style>
  <w:style w:type="paragraph" w:styleId="List2">
    <w:name w:val="List 2"/>
    <w:basedOn w:val="Normal"/>
    <w:unhideWhenUsed/>
    <w:rsid w:val="0034572F"/>
    <w:pPr>
      <w:ind w:left="720" w:hanging="360"/>
    </w:pPr>
  </w:style>
  <w:style w:type="paragraph" w:styleId="ListBullet">
    <w:name w:val="List Bullet"/>
    <w:basedOn w:val="Normal"/>
    <w:unhideWhenUsed/>
    <w:qFormat/>
    <w:rsid w:val="0034572F"/>
    <w:pPr>
      <w:numPr>
        <w:numId w:val="2"/>
      </w:numPr>
    </w:pPr>
  </w:style>
  <w:style w:type="paragraph" w:styleId="ListBullet2">
    <w:name w:val="List Bullet 2"/>
    <w:basedOn w:val="Normal"/>
    <w:unhideWhenUsed/>
    <w:qFormat/>
    <w:rsid w:val="0034572F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nhideWhenUsed/>
    <w:qFormat/>
    <w:rsid w:val="0034572F"/>
    <w:pPr>
      <w:numPr>
        <w:numId w:val="4"/>
      </w:numPr>
    </w:pPr>
    <w:rPr>
      <w:color w:val="548BB7" w:themeColor="accent2"/>
    </w:rPr>
  </w:style>
  <w:style w:type="paragraph" w:styleId="ListBullet4">
    <w:name w:val="List Bullet 4"/>
    <w:basedOn w:val="Normal"/>
    <w:uiPriority w:val="36"/>
    <w:unhideWhenUsed/>
    <w:qFormat/>
    <w:rsid w:val="0034572F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DD3F22"/>
    <w:pPr>
      <w:numPr>
        <w:numId w:val="6"/>
      </w:numPr>
      <w:spacing w:after="0"/>
    </w:pPr>
  </w:style>
  <w:style w:type="paragraph" w:styleId="ListParagraph">
    <w:name w:val="List Paragraph"/>
    <w:basedOn w:val="Normal"/>
    <w:uiPriority w:val="34"/>
    <w:unhideWhenUsed/>
    <w:qFormat/>
    <w:rsid w:val="0034572F"/>
    <w:pPr>
      <w:ind w:left="720"/>
      <w:contextualSpacing/>
    </w:pPr>
  </w:style>
  <w:style w:type="numbering" w:customStyle="1" w:styleId="MedianListStyle">
    <w:name w:val="Median List Style"/>
    <w:uiPriority w:val="99"/>
    <w:rsid w:val="0034572F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34572F"/>
    <w:pPr>
      <w:spacing w:after="0"/>
    </w:pPr>
  </w:style>
  <w:style w:type="paragraph" w:styleId="Quote">
    <w:name w:val="Quote"/>
    <w:basedOn w:val="Normal"/>
    <w:link w:val="QuoteChar"/>
    <w:uiPriority w:val="29"/>
    <w:qFormat/>
    <w:rsid w:val="0034572F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34572F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qFormat/>
    <w:rsid w:val="0034572F"/>
    <w:rPr>
      <w:rFonts w:asciiTheme="minorHAnsi" w:hAnsiTheme="minorHAnsi"/>
      <w:b/>
      <w:color w:val="548BB7" w:themeColor="accent2"/>
    </w:rPr>
  </w:style>
  <w:style w:type="character" w:styleId="SubtleEmphasis">
    <w:name w:val="Subtle Emphasis"/>
    <w:basedOn w:val="DefaultParagraphFont"/>
    <w:uiPriority w:val="19"/>
    <w:qFormat/>
    <w:rsid w:val="0034572F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34572F"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rsid w:val="0034572F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572F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47628"/>
    <w:pPr>
      <w:tabs>
        <w:tab w:val="right" w:leader="dot" w:pos="8640"/>
      </w:tabs>
      <w:spacing w:before="180" w:after="40"/>
    </w:pPr>
    <w:rPr>
      <w:rFonts w:asciiTheme="majorHAnsi" w:hAnsiTheme="majorHAnsi"/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9C8"/>
    <w:pPr>
      <w:tabs>
        <w:tab w:val="right" w:leader="dot" w:pos="936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72F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4572F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4572F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4572F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4572F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4572F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4572F"/>
    <w:pPr>
      <w:tabs>
        <w:tab w:val="right" w:leader="dot" w:pos="8630"/>
      </w:tabs>
      <w:spacing w:after="40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34572F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34572F"/>
    <w:pPr>
      <w:pBdr>
        <w:bottom w:val="single" w:sz="4" w:space="1" w:color="94B6D2" w:themeColor="accent1"/>
      </w:pBdr>
      <w:spacing w:after="0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34572F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34572F"/>
    <w:pPr>
      <w:pBdr>
        <w:bottom w:val="single" w:sz="4" w:space="1" w:color="94B6D2" w:themeColor="accent1"/>
      </w:pBdr>
      <w:spacing w:after="0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34572F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styleId="Date">
    <w:name w:val="Date"/>
    <w:basedOn w:val="Normal"/>
    <w:next w:val="Normal"/>
    <w:link w:val="DateChar"/>
    <w:rsid w:val="0097018A"/>
    <w:pPr>
      <w:spacing w:after="0"/>
    </w:pPr>
    <w:rPr>
      <w:rFonts w:ascii="Times New Roman" w:eastAsia="Times New Roman" w:hAnsi="Times New Roman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97018A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97018A"/>
    <w:pPr>
      <w:spacing w:after="0"/>
    </w:pPr>
    <w:rPr>
      <w:rFonts w:ascii="Times New Roman" w:eastAsia="Times New Roman" w:hAnsi="Times New Roman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2089"/>
    <w:pPr>
      <w:keepNext/>
      <w:keepLines/>
      <w:spacing w:before="480" w:after="0" w:line="276" w:lineRule="auto"/>
      <w:outlineLvl w:val="9"/>
    </w:pPr>
    <w:rPr>
      <w:rFonts w:eastAsiaTheme="majorEastAsia" w:cstheme="majorBidi"/>
      <w:b/>
      <w:bCs/>
      <w:caps w:val="0"/>
      <w:color w:val="548AB7" w:themeColor="accent1" w:themeShade="BF"/>
      <w:sz w:val="28"/>
      <w:szCs w:val="28"/>
      <w:lang w:eastAsia="en-US"/>
    </w:rPr>
  </w:style>
  <w:style w:type="paragraph" w:styleId="List3">
    <w:name w:val="List 3"/>
    <w:basedOn w:val="Normal"/>
    <w:unhideWhenUsed/>
    <w:rsid w:val="00582089"/>
    <w:pPr>
      <w:ind w:left="1080" w:hanging="360"/>
      <w:contextualSpacing/>
    </w:pPr>
  </w:style>
  <w:style w:type="paragraph" w:styleId="List4">
    <w:name w:val="List 4"/>
    <w:basedOn w:val="Normal"/>
    <w:unhideWhenUsed/>
    <w:rsid w:val="00582089"/>
    <w:pPr>
      <w:ind w:left="1440" w:hanging="360"/>
      <w:contextualSpacing/>
    </w:pPr>
  </w:style>
  <w:style w:type="paragraph" w:styleId="List5">
    <w:name w:val="List 5"/>
    <w:basedOn w:val="Normal"/>
    <w:unhideWhenUsed/>
    <w:rsid w:val="00582089"/>
    <w:pPr>
      <w:ind w:left="1800" w:hanging="360"/>
      <w:contextualSpacing/>
    </w:pPr>
  </w:style>
  <w:style w:type="paragraph" w:customStyle="1" w:styleId="h2">
    <w:name w:val="h2"/>
    <w:basedOn w:val="Normal"/>
    <w:rsid w:val="00582089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3366"/>
      <w:sz w:val="32"/>
      <w:szCs w:val="32"/>
      <w:u w:val="single"/>
      <w:lang w:eastAsia="en-US"/>
    </w:rPr>
  </w:style>
  <w:style w:type="paragraph" w:customStyle="1" w:styleId="NormalWeb1">
    <w:name w:val="Normal (Web)1"/>
    <w:basedOn w:val="Normal"/>
    <w:rsid w:val="00582089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000000"/>
      <w:szCs w:val="24"/>
      <w:lang w:eastAsia="en-US"/>
    </w:rPr>
  </w:style>
  <w:style w:type="character" w:styleId="HTMLCite">
    <w:name w:val="HTML Cite"/>
    <w:basedOn w:val="DefaultParagraphFont"/>
    <w:rsid w:val="00582089"/>
    <w:rPr>
      <w:i/>
      <w:iCs/>
    </w:rPr>
  </w:style>
  <w:style w:type="paragraph" w:customStyle="1" w:styleId="mailing1">
    <w:name w:val="mailing1"/>
    <w:basedOn w:val="Normal"/>
    <w:rsid w:val="00582089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582089"/>
    <w:pPr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8208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582089"/>
  </w:style>
  <w:style w:type="paragraph" w:customStyle="1" w:styleId="a">
    <w:name w:val="_"/>
    <w:basedOn w:val="Normal"/>
    <w:rsid w:val="00582089"/>
    <w:pPr>
      <w:widowControl w:val="0"/>
      <w:spacing w:after="0"/>
      <w:ind w:left="504" w:hanging="504"/>
    </w:pPr>
    <w:rPr>
      <w:rFonts w:ascii="Times New Roman" w:eastAsia="Times New Roman" w:hAnsi="Times New Roman"/>
      <w:snapToGrid w:val="0"/>
      <w:lang w:eastAsia="en-US"/>
    </w:rPr>
  </w:style>
  <w:style w:type="paragraph" w:styleId="Salutation">
    <w:name w:val="Salutation"/>
    <w:basedOn w:val="Normal"/>
    <w:next w:val="Normal"/>
    <w:link w:val="SalutationChar"/>
    <w:rsid w:val="00582089"/>
    <w:pPr>
      <w:spacing w:after="0"/>
    </w:pPr>
    <w:rPr>
      <w:rFonts w:ascii="Times New Roman" w:eastAsia="Times New Roman" w:hAnsi="Times New Roman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582089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582089"/>
    <w:pPr>
      <w:ind w:left="360"/>
    </w:pPr>
    <w:rPr>
      <w:rFonts w:ascii="Times New Roman" w:eastAsia="Times New Roman" w:hAnsi="Times New Roman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82089"/>
    <w:pPr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82089"/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Line">
    <w:name w:val="Subject Line"/>
    <w:basedOn w:val="Normal"/>
    <w:rsid w:val="00582089"/>
    <w:pPr>
      <w:spacing w:after="0"/>
    </w:pPr>
    <w:rPr>
      <w:rFonts w:ascii="Times New Roman" w:eastAsia="Times New Roman" w:hAnsi="Times New Roman"/>
      <w:szCs w:val="24"/>
      <w:lang w:eastAsia="en-US"/>
    </w:rPr>
  </w:style>
  <w:style w:type="paragraph" w:styleId="NormalIndent">
    <w:name w:val="Normal Indent"/>
    <w:basedOn w:val="Normal"/>
    <w:rsid w:val="00582089"/>
    <w:pPr>
      <w:spacing w:after="0"/>
      <w:ind w:left="720"/>
    </w:pPr>
    <w:rPr>
      <w:rFonts w:ascii="Times New Roman" w:eastAsia="Times New Roman" w:hAnsi="Times New Roman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rsid w:val="00582089"/>
    <w:pPr>
      <w:autoSpaceDE/>
      <w:autoSpaceDN/>
      <w:adjustRightInd/>
      <w:spacing w:after="120"/>
      <w:ind w:firstLine="210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58208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58208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8208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208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C57B1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C57B11"/>
    <w:rPr>
      <w:rFonts w:cs="Times New Roman"/>
      <w:sz w:val="24"/>
      <w:szCs w:val="20"/>
      <w:lang w:eastAsia="ja-JP"/>
    </w:rPr>
  </w:style>
  <w:style w:type="character" w:styleId="FollowedHyperlink">
    <w:name w:val="FollowedHyperlink"/>
    <w:basedOn w:val="DefaultParagraphFont"/>
    <w:rsid w:val="00A25B0A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A25B0A"/>
    <w:pPr>
      <w:widowControl w:val="0"/>
      <w:autoSpaceDE w:val="0"/>
      <w:autoSpaceDN w:val="0"/>
      <w:adjustRightInd w:val="0"/>
      <w:spacing w:after="0" w:line="240" w:lineRule="atLeast"/>
      <w:ind w:left="662"/>
    </w:pPr>
    <w:rPr>
      <w:rFonts w:ascii="Arial" w:eastAsia="Times New Roman" w:hAnsi="Arial" w:cs="Arial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25B0A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A25B0A"/>
    <w:pPr>
      <w:widowControl w:val="0"/>
      <w:autoSpaceDE w:val="0"/>
      <w:autoSpaceDN w:val="0"/>
      <w:adjustRightInd w:val="0"/>
      <w:spacing w:after="0" w:line="240" w:lineRule="atLeast"/>
      <w:ind w:left="720"/>
    </w:pPr>
    <w:rPr>
      <w:rFonts w:ascii="Arial" w:eastAsia="Times New Roman" w:hAnsi="Arial" w:cs="Arial"/>
      <w:sz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25B0A"/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Normal"/>
    <w:rsid w:val="00C57390"/>
    <w:pPr>
      <w:numPr>
        <w:numId w:val="15"/>
      </w:numPr>
      <w:spacing w:after="0"/>
    </w:pPr>
    <w:rPr>
      <w:rFonts w:ascii="Arial" w:eastAsia="Times New Roman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4A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A4AD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D7"/>
    <w:rPr>
      <w:rFonts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A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AD7"/>
    <w:rPr>
      <w:rFonts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C3650"/>
    <w:pPr>
      <w:spacing w:after="0" w:line="240" w:lineRule="auto"/>
    </w:pPr>
    <w:rPr>
      <w:rFonts w:cs="Times New Roman"/>
      <w:sz w:val="24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C1049"/>
    <w:rPr>
      <w:color w:val="808080"/>
    </w:rPr>
  </w:style>
  <w:style w:type="character" w:customStyle="1" w:styleId="Style3">
    <w:name w:val="Style3"/>
    <w:basedOn w:val="DefaultParagraphFont"/>
    <w:uiPriority w:val="1"/>
    <w:rsid w:val="003C1049"/>
    <w:rPr>
      <w:rFonts w:asciiTheme="minorHAnsi" w:hAnsiTheme="minorHAnsi"/>
      <w:sz w:val="22"/>
    </w:rPr>
  </w:style>
  <w:style w:type="character" w:customStyle="1" w:styleId="rynqvb">
    <w:name w:val="rynqvb"/>
    <w:basedOn w:val="DefaultParagraphFont"/>
    <w:rsid w:val="00D35300"/>
  </w:style>
  <w:style w:type="character" w:customStyle="1" w:styleId="hwtze">
    <w:name w:val="hwtze"/>
    <w:basedOn w:val="DefaultParagraphFont"/>
    <w:rsid w:val="00D35300"/>
  </w:style>
  <w:style w:type="character" w:customStyle="1" w:styleId="ztplmc">
    <w:name w:val="ztplmc"/>
    <w:basedOn w:val="DefaultParagraphFont"/>
    <w:rsid w:val="0073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landis@bicu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Medi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5B70FE16A4D0582A7468C5DF1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D567-8725-4E3B-87C6-02088BDE73F4}"/>
      </w:docPartPr>
      <w:docPartBody>
        <w:p w:rsidR="005C0CFF" w:rsidRDefault="0089263E" w:rsidP="0089263E">
          <w:pPr>
            <w:pStyle w:val="6335B70FE16A4D0582A7468C5DF1D681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D7A8C2E879D4ED386D614FB04AD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AA90-B1EE-423F-BFBA-F9E8B22898F1}"/>
      </w:docPartPr>
      <w:docPartBody>
        <w:p w:rsidR="005C0CFF" w:rsidRDefault="0089263E" w:rsidP="0089263E">
          <w:pPr>
            <w:pStyle w:val="FD7A8C2E879D4ED386D614FB04ADA936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9D4F0B3B8F74934A8A18227857A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74C7-B17E-4210-ABAF-1EFB2D36AF80}"/>
      </w:docPartPr>
      <w:docPartBody>
        <w:p w:rsidR="005C0CFF" w:rsidRDefault="0089263E" w:rsidP="0089263E">
          <w:pPr>
            <w:pStyle w:val="59D4F0B3B8F74934A8A18227857AB677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BAF46BF1FC741769EF66AA77FAE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5E87-AF82-490A-94B1-AA583302C4EC}"/>
      </w:docPartPr>
      <w:docPartBody>
        <w:p w:rsidR="005C0CFF" w:rsidRDefault="0089263E" w:rsidP="0089263E">
          <w:pPr>
            <w:pStyle w:val="1BAF46BF1FC741769EF66AA77FAED160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6C2DCE6B1F74A12A94997A4F84F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578E-F1A6-4160-8C98-B8AF145A65D1}"/>
      </w:docPartPr>
      <w:docPartBody>
        <w:p w:rsidR="005C0CFF" w:rsidRDefault="0089263E" w:rsidP="0089263E">
          <w:pPr>
            <w:pStyle w:val="56C2DCE6B1F74A12A94997A4F84FAB87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11D8E3B972744B7ACEBC6A08A69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83E0-7026-43F4-AA27-9F0481B8C7D4}"/>
      </w:docPartPr>
      <w:docPartBody>
        <w:p w:rsidR="005C0CFF" w:rsidRDefault="0089263E" w:rsidP="0089263E">
          <w:pPr>
            <w:pStyle w:val="A11D8E3B972744B7ACEBC6A08A698052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5D5315EA5743DA83D2D752AFC9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2D53-9787-4893-8141-CC224347BE0F}"/>
      </w:docPartPr>
      <w:docPartBody>
        <w:p w:rsidR="005C0CFF" w:rsidRDefault="0089263E" w:rsidP="0089263E">
          <w:pPr>
            <w:pStyle w:val="E15D5315EA5743DA83D2D752AFC929C3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B50EA2632AC4BEDBA11837B9F4B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A743-132E-4100-92F4-BEB40A4755C8}"/>
      </w:docPartPr>
      <w:docPartBody>
        <w:p w:rsidR="005C0CFF" w:rsidRDefault="0089263E" w:rsidP="0089263E">
          <w:pPr>
            <w:pStyle w:val="1B50EA2632AC4BEDBA11837B9F4B29EC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00BF97B92EC4BAC88F172683FFB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F2D2-95A1-4144-8DE2-765E19554A7E}"/>
      </w:docPartPr>
      <w:docPartBody>
        <w:p w:rsidR="005C0CFF" w:rsidRDefault="0089263E" w:rsidP="0089263E">
          <w:pPr>
            <w:pStyle w:val="300BF97B92EC4BAC88F172683FFB80951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F4D506C913D41C9953706A190D4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7408-ABAE-4E86-AD89-C5CAA27738D3}"/>
      </w:docPartPr>
      <w:docPartBody>
        <w:p w:rsidR="0089263E" w:rsidRDefault="0089263E" w:rsidP="0089263E">
          <w:pPr>
            <w:pStyle w:val="7F4D506C913D41C9953706A190D4F224"/>
          </w:pPr>
          <w:r w:rsidRPr="00426864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FE6978C57CC4C47958328D53DBC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8603-6CF7-4F72-8E47-216DF1A1120D}"/>
      </w:docPartPr>
      <w:docPartBody>
        <w:p w:rsidR="0089263E" w:rsidRDefault="0089263E" w:rsidP="0089263E">
          <w:pPr>
            <w:pStyle w:val="BFE6978C57CC4C47958328D53DBCC680"/>
          </w:pPr>
          <w:r w:rsidRPr="00426864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319EF1854B6C4343831D029E6CA9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6FCC-397C-4B1B-8176-FDC76B553B96}"/>
      </w:docPartPr>
      <w:docPartBody>
        <w:p w:rsidR="0089263E" w:rsidRDefault="0089263E" w:rsidP="0089263E">
          <w:pPr>
            <w:pStyle w:val="319EF1854B6C4343831D029E6CA9F47C"/>
          </w:pPr>
          <w:r w:rsidRPr="00426864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657A94F462A4F749C0ACECE0F66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FDB7-179A-45FA-9B6E-6704E6815AAE}"/>
      </w:docPartPr>
      <w:docPartBody>
        <w:p w:rsidR="0089263E" w:rsidRDefault="0089263E" w:rsidP="0089263E">
          <w:pPr>
            <w:pStyle w:val="C657A94F462A4F749C0ACECE0F663052"/>
          </w:pPr>
          <w:r w:rsidRPr="00426864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A843EF5C2B743239FF8E5204292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AC31-E49C-4FF2-8865-D9F7998AA201}"/>
      </w:docPartPr>
      <w:docPartBody>
        <w:p w:rsidR="003F16C4" w:rsidRDefault="003F16C4" w:rsidP="003F16C4">
          <w:pPr>
            <w:pStyle w:val="9A843EF5C2B743239FF8E520429270D1"/>
          </w:pPr>
          <w:r w:rsidRPr="00F11AFB">
            <w:rPr>
              <w:rStyle w:val="PlaceholderText"/>
              <w:rFonts w:ascii="Calibri" w:hAnsi="Calibri" w:cs="Calibri"/>
              <w:shd w:val="clear" w:color="auto" w:fill="BFBFBF" w:themeFill="background1" w:themeFillShade="BF"/>
            </w:rPr>
            <w:t>Click or tap here to enter text.</w:t>
          </w:r>
        </w:p>
      </w:docPartBody>
    </w:docPart>
    <w:docPart>
      <w:docPartPr>
        <w:name w:val="9CDC9E21D41F4F328CBE87615417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4CCD-AB72-4DA6-9F86-68A86D2273A4}"/>
      </w:docPartPr>
      <w:docPartBody>
        <w:p w:rsidR="003F16C4" w:rsidRDefault="003F16C4" w:rsidP="003F16C4">
          <w:pPr>
            <w:pStyle w:val="9CDC9E21D41F4F328CBE876154178395"/>
          </w:pPr>
          <w:r w:rsidRPr="00F11AFB">
            <w:rPr>
              <w:rStyle w:val="PlaceholderText"/>
              <w:rFonts w:ascii="Calibri" w:hAnsi="Calibri" w:cs="Calibri"/>
              <w:shd w:val="clear" w:color="auto" w:fill="BFBFBF" w:themeFill="background1" w:themeFillShade="BF"/>
            </w:rPr>
            <w:t xml:space="preserve">Click or tap here to enter </w:t>
          </w:r>
          <w:r>
            <w:rPr>
              <w:rStyle w:val="PlaceholderText"/>
              <w:rFonts w:ascii="Calibri" w:hAnsi="Calibri" w:cs="Calibri"/>
              <w:shd w:val="clear" w:color="auto" w:fill="BFBFBF" w:themeFill="background1" w:themeFillShade="BF"/>
            </w:rPr>
            <w:t>date</w:t>
          </w:r>
          <w:r w:rsidRPr="00F11AFB">
            <w:rPr>
              <w:rStyle w:val="PlaceholderText"/>
              <w:rFonts w:ascii="Calibri" w:hAnsi="Calibri" w:cs="Calibri"/>
              <w:shd w:val="clear" w:color="auto" w:fill="BFBFBF" w:themeFill="background1" w:themeFillShade="BF"/>
            </w:rPr>
            <w:t>.</w:t>
          </w:r>
        </w:p>
      </w:docPartBody>
    </w:docPart>
    <w:docPart>
      <w:docPartPr>
        <w:name w:val="8FD363CA4B95094683111EF48F2F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EBAE-0800-D446-A851-CCDA90DFCBC9}"/>
      </w:docPartPr>
      <w:docPartBody>
        <w:p w:rsidR="00147BDD" w:rsidRDefault="00553C72" w:rsidP="00553C72">
          <w:pPr>
            <w:pStyle w:val="8FD363CA4B95094683111EF48F2F700F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F4F7D60250E5C478C1A8261D23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272D-CF03-6E47-9231-602FC7AD6DC3}"/>
      </w:docPartPr>
      <w:docPartBody>
        <w:p w:rsidR="00147BDD" w:rsidRDefault="00553C72" w:rsidP="00553C72">
          <w:pPr>
            <w:pStyle w:val="9F4F7D60250E5C478C1A8261D237AEBC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A441DBB9DC55449A5C04C52D98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7AD9-B37F-514E-B309-46763B3EF431}"/>
      </w:docPartPr>
      <w:docPartBody>
        <w:p w:rsidR="00147BDD" w:rsidRDefault="00553C72" w:rsidP="00553C72">
          <w:pPr>
            <w:pStyle w:val="C5A441DBB9DC55449A5C04C52D98D490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444144AED052C4BA810579C0302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C0B0-2AEF-F64D-9661-6FD2AEE6DAC5}"/>
      </w:docPartPr>
      <w:docPartBody>
        <w:p w:rsidR="00147BDD" w:rsidRDefault="00553C72" w:rsidP="00553C72">
          <w:pPr>
            <w:pStyle w:val="6444144AED052C4BA810579C0302F6D8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C06A3725F09C24CB81A97BFC24E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481E-620D-5443-8C6E-982CE2FAD440}"/>
      </w:docPartPr>
      <w:docPartBody>
        <w:p w:rsidR="00147BDD" w:rsidRDefault="00553C72" w:rsidP="00553C72">
          <w:pPr>
            <w:pStyle w:val="1C06A3725F09C24CB81A97BFC24EFD26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C88C8AF621BD645B96095595060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5E9D-0F6A-4C41-8DF4-45607D50B2FE}"/>
      </w:docPartPr>
      <w:docPartBody>
        <w:p w:rsidR="00147BDD" w:rsidRDefault="00553C72" w:rsidP="00553C72">
          <w:pPr>
            <w:pStyle w:val="9C88C8AF621BD645B9609559506057F2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6585318E315074CA67999CCC86E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6FF0-C2F0-EA41-86A2-4976CC1BF975}"/>
      </w:docPartPr>
      <w:docPartBody>
        <w:p w:rsidR="00147BDD" w:rsidRDefault="00553C72" w:rsidP="00553C72">
          <w:pPr>
            <w:pStyle w:val="A6585318E315074CA67999CCC86E5D83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E71A6F954DA074EA15F4923B482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81FB-8B7F-2D44-8D3C-A609A7F68C7B}"/>
      </w:docPartPr>
      <w:docPartBody>
        <w:p w:rsidR="00147BDD" w:rsidRDefault="00553C72" w:rsidP="00553C72">
          <w:pPr>
            <w:pStyle w:val="7E71A6F954DA074EA15F4923B482A140"/>
          </w:pPr>
          <w:r w:rsidRPr="00F11AF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 Premr Pro">
    <w:altName w:val="Constantia"/>
    <w:panose1 w:val="020B0604020202020204"/>
    <w:charset w:val="00"/>
    <w:family w:val="auto"/>
    <w:pitch w:val="variable"/>
    <w:sig w:usb0="00000001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cator Regular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6A"/>
    <w:rsid w:val="00002A02"/>
    <w:rsid w:val="000E674A"/>
    <w:rsid w:val="00147BDD"/>
    <w:rsid w:val="001733E3"/>
    <w:rsid w:val="001B492F"/>
    <w:rsid w:val="001F713C"/>
    <w:rsid w:val="0020724A"/>
    <w:rsid w:val="003F16C4"/>
    <w:rsid w:val="0049339E"/>
    <w:rsid w:val="004F09D2"/>
    <w:rsid w:val="00553C72"/>
    <w:rsid w:val="005C0CFF"/>
    <w:rsid w:val="006769C0"/>
    <w:rsid w:val="0077103C"/>
    <w:rsid w:val="007A3D41"/>
    <w:rsid w:val="007B3340"/>
    <w:rsid w:val="0083587D"/>
    <w:rsid w:val="0089263E"/>
    <w:rsid w:val="009777F2"/>
    <w:rsid w:val="009E6F53"/>
    <w:rsid w:val="009F4A49"/>
    <w:rsid w:val="00A2216A"/>
    <w:rsid w:val="00A81689"/>
    <w:rsid w:val="00B112FA"/>
    <w:rsid w:val="00B22456"/>
    <w:rsid w:val="00C45444"/>
    <w:rsid w:val="00C5343E"/>
    <w:rsid w:val="00CC3091"/>
    <w:rsid w:val="00DC6BA7"/>
    <w:rsid w:val="00E50DC7"/>
    <w:rsid w:val="00E62275"/>
    <w:rsid w:val="00E9412F"/>
    <w:rsid w:val="00EA4799"/>
    <w:rsid w:val="00F11B64"/>
    <w:rsid w:val="00F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39E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39E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39E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sz w:val="23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39E"/>
    <w:rPr>
      <w:rFonts w:asciiTheme="majorHAnsi" w:eastAsiaTheme="minorHAnsi" w:hAnsiTheme="majorHAnsi" w:cs="Times New Roman"/>
      <w:caps/>
      <w:color w:val="44546A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9339E"/>
    <w:rPr>
      <w:rFonts w:eastAsiaTheme="minorHAnsi" w:cs="Times New Roman"/>
      <w:b/>
      <w:color w:val="4472C4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9339E"/>
    <w:rPr>
      <w:rFonts w:eastAsiaTheme="minorHAnsi" w:cs="Times New Roman"/>
      <w:b/>
      <w:color w:val="000000" w:themeColor="text1"/>
      <w:spacing w:val="10"/>
      <w:sz w:val="23"/>
      <w:szCs w:val="24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49339E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39E"/>
    <w:rPr>
      <w:rFonts w:eastAsiaTheme="minorHAnsi"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53C72"/>
    <w:rPr>
      <w:color w:val="808080"/>
    </w:rPr>
  </w:style>
  <w:style w:type="paragraph" w:customStyle="1" w:styleId="6335B70FE16A4D0582A7468C5DF1D6811">
    <w:name w:val="6335B70FE16A4D0582A7468C5DF1D6811"/>
    <w:rsid w:val="0089263E"/>
    <w:pPr>
      <w:spacing w:after="120" w:line="240" w:lineRule="auto"/>
    </w:pPr>
    <w:rPr>
      <w:rFonts w:eastAsiaTheme="minorHAnsi" w:cs="Times New Roman"/>
      <w:sz w:val="24"/>
      <w:szCs w:val="20"/>
      <w:lang w:eastAsia="ja-JP"/>
    </w:rPr>
  </w:style>
  <w:style w:type="paragraph" w:customStyle="1" w:styleId="FD7A8C2E879D4ED386D614FB04ADA9361">
    <w:name w:val="FD7A8C2E879D4ED386D614FB04ADA9361"/>
    <w:rsid w:val="0089263E"/>
    <w:pPr>
      <w:spacing w:after="120" w:line="240" w:lineRule="auto"/>
    </w:pPr>
    <w:rPr>
      <w:rFonts w:eastAsiaTheme="minorHAnsi" w:cs="Times New Roman"/>
      <w:sz w:val="24"/>
      <w:szCs w:val="20"/>
      <w:lang w:eastAsia="ja-JP"/>
    </w:rPr>
  </w:style>
  <w:style w:type="paragraph" w:customStyle="1" w:styleId="59D4F0B3B8F74934A8A18227857AB6771">
    <w:name w:val="59D4F0B3B8F74934A8A18227857AB6771"/>
    <w:rsid w:val="0089263E"/>
    <w:pPr>
      <w:spacing w:after="120" w:line="240" w:lineRule="auto"/>
    </w:pPr>
    <w:rPr>
      <w:rFonts w:eastAsiaTheme="minorHAnsi" w:cs="Times New Roman"/>
      <w:sz w:val="24"/>
      <w:szCs w:val="20"/>
      <w:lang w:eastAsia="ja-JP"/>
    </w:rPr>
  </w:style>
  <w:style w:type="paragraph" w:customStyle="1" w:styleId="1BAF46BF1FC741769EF66AA77FAED1601">
    <w:name w:val="1BAF46BF1FC741769EF66AA77FAED1601"/>
    <w:rsid w:val="0089263E"/>
    <w:pPr>
      <w:spacing w:after="120" w:line="240" w:lineRule="auto"/>
    </w:pPr>
    <w:rPr>
      <w:rFonts w:eastAsiaTheme="minorHAnsi" w:cs="Times New Roman"/>
      <w:sz w:val="24"/>
      <w:szCs w:val="20"/>
      <w:lang w:eastAsia="ja-JP"/>
    </w:rPr>
  </w:style>
  <w:style w:type="paragraph" w:customStyle="1" w:styleId="56C2DCE6B1F74A12A94997A4F84FAB871">
    <w:name w:val="56C2DCE6B1F74A12A94997A4F84FAB871"/>
    <w:rsid w:val="0089263E"/>
    <w:pPr>
      <w:spacing w:after="120" w:line="240" w:lineRule="auto"/>
    </w:pPr>
    <w:rPr>
      <w:rFonts w:eastAsiaTheme="minorHAnsi" w:cs="Times New Roman"/>
      <w:sz w:val="24"/>
      <w:szCs w:val="20"/>
      <w:lang w:eastAsia="ja-JP"/>
    </w:rPr>
  </w:style>
  <w:style w:type="paragraph" w:customStyle="1" w:styleId="A11D8E3B972744B7ACEBC6A08A6980521">
    <w:name w:val="A11D8E3B972744B7ACEBC6A08A6980521"/>
    <w:rsid w:val="0089263E"/>
    <w:pPr>
      <w:spacing w:after="120" w:line="240" w:lineRule="auto"/>
    </w:pPr>
    <w:rPr>
      <w:rFonts w:eastAsiaTheme="minorHAnsi" w:cs="Times New Roman"/>
      <w:sz w:val="24"/>
      <w:szCs w:val="20"/>
      <w:lang w:eastAsia="ja-JP"/>
    </w:rPr>
  </w:style>
  <w:style w:type="paragraph" w:customStyle="1" w:styleId="E15D5315EA5743DA83D2D752AFC929C31">
    <w:name w:val="E15D5315EA5743DA83D2D752AFC929C31"/>
    <w:rsid w:val="0089263E"/>
    <w:pPr>
      <w:spacing w:after="120" w:line="240" w:lineRule="auto"/>
    </w:pPr>
    <w:rPr>
      <w:rFonts w:eastAsiaTheme="minorHAnsi" w:cs="Times New Roman"/>
      <w:sz w:val="24"/>
      <w:szCs w:val="20"/>
      <w:lang w:eastAsia="ja-JP"/>
    </w:rPr>
  </w:style>
  <w:style w:type="paragraph" w:customStyle="1" w:styleId="1B50EA2632AC4BEDBA11837B9F4B29EC1">
    <w:name w:val="1B50EA2632AC4BEDBA11837B9F4B29EC1"/>
    <w:rsid w:val="0089263E"/>
    <w:pPr>
      <w:spacing w:after="120" w:line="240" w:lineRule="auto"/>
    </w:pPr>
    <w:rPr>
      <w:rFonts w:eastAsiaTheme="minorHAnsi" w:cs="Times New Roman"/>
      <w:sz w:val="24"/>
      <w:szCs w:val="20"/>
      <w:lang w:eastAsia="ja-JP"/>
    </w:rPr>
  </w:style>
  <w:style w:type="paragraph" w:customStyle="1" w:styleId="300BF97B92EC4BAC88F172683FFB80951">
    <w:name w:val="300BF97B92EC4BAC88F172683FFB80951"/>
    <w:rsid w:val="0089263E"/>
    <w:pPr>
      <w:spacing w:after="120" w:line="240" w:lineRule="auto"/>
    </w:pPr>
    <w:rPr>
      <w:rFonts w:eastAsiaTheme="minorHAnsi" w:cs="Times New Roman"/>
      <w:sz w:val="24"/>
      <w:szCs w:val="20"/>
      <w:lang w:eastAsia="ja-JP"/>
    </w:rPr>
  </w:style>
  <w:style w:type="paragraph" w:customStyle="1" w:styleId="7F4D506C913D41C9953706A190D4F224">
    <w:name w:val="7F4D506C913D41C9953706A190D4F224"/>
    <w:rsid w:val="0089263E"/>
    <w:pPr>
      <w:spacing w:after="160" w:line="259" w:lineRule="auto"/>
    </w:pPr>
    <w:rPr>
      <w:kern w:val="2"/>
      <w14:ligatures w14:val="standardContextual"/>
    </w:rPr>
  </w:style>
  <w:style w:type="paragraph" w:customStyle="1" w:styleId="BFE6978C57CC4C47958328D53DBCC680">
    <w:name w:val="BFE6978C57CC4C47958328D53DBCC680"/>
    <w:rsid w:val="0089263E"/>
    <w:pPr>
      <w:spacing w:after="160" w:line="259" w:lineRule="auto"/>
    </w:pPr>
    <w:rPr>
      <w:kern w:val="2"/>
      <w14:ligatures w14:val="standardContextual"/>
    </w:rPr>
  </w:style>
  <w:style w:type="paragraph" w:customStyle="1" w:styleId="319EF1854B6C4343831D029E6CA9F47C">
    <w:name w:val="319EF1854B6C4343831D029E6CA9F47C"/>
    <w:rsid w:val="0089263E"/>
    <w:pPr>
      <w:spacing w:after="160" w:line="259" w:lineRule="auto"/>
    </w:pPr>
    <w:rPr>
      <w:kern w:val="2"/>
      <w14:ligatures w14:val="standardContextual"/>
    </w:rPr>
  </w:style>
  <w:style w:type="paragraph" w:customStyle="1" w:styleId="C657A94F462A4F749C0ACECE0F663052">
    <w:name w:val="C657A94F462A4F749C0ACECE0F663052"/>
    <w:rsid w:val="0089263E"/>
    <w:pPr>
      <w:spacing w:after="160" w:line="259" w:lineRule="auto"/>
    </w:pPr>
    <w:rPr>
      <w:kern w:val="2"/>
      <w14:ligatures w14:val="standardContextual"/>
    </w:rPr>
  </w:style>
  <w:style w:type="paragraph" w:customStyle="1" w:styleId="9A843EF5C2B743239FF8E520429270D1">
    <w:name w:val="9A843EF5C2B743239FF8E520429270D1"/>
    <w:rsid w:val="003F16C4"/>
    <w:pPr>
      <w:spacing w:after="160" w:line="259" w:lineRule="auto"/>
    </w:pPr>
    <w:rPr>
      <w:kern w:val="2"/>
      <w14:ligatures w14:val="standardContextual"/>
    </w:rPr>
  </w:style>
  <w:style w:type="paragraph" w:customStyle="1" w:styleId="9CDC9E21D41F4F328CBE876154178395">
    <w:name w:val="9CDC9E21D41F4F328CBE876154178395"/>
    <w:rsid w:val="003F16C4"/>
    <w:pPr>
      <w:spacing w:after="160" w:line="259" w:lineRule="auto"/>
    </w:pPr>
    <w:rPr>
      <w:kern w:val="2"/>
      <w14:ligatures w14:val="standardContextual"/>
    </w:rPr>
  </w:style>
  <w:style w:type="paragraph" w:customStyle="1" w:styleId="8FD363CA4B95094683111EF48F2F700F">
    <w:name w:val="8FD363CA4B95094683111EF48F2F700F"/>
    <w:rsid w:val="00553C7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F4F7D60250E5C478C1A8261D237AEBC">
    <w:name w:val="9F4F7D60250E5C478C1A8261D237AEBC"/>
    <w:rsid w:val="00553C7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5A441DBB9DC55449A5C04C52D98D490">
    <w:name w:val="C5A441DBB9DC55449A5C04C52D98D490"/>
    <w:rsid w:val="00553C7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444144AED052C4BA810579C0302F6D8">
    <w:name w:val="6444144AED052C4BA810579C0302F6D8"/>
    <w:rsid w:val="00553C7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C06A3725F09C24CB81A97BFC24EFD26">
    <w:name w:val="1C06A3725F09C24CB81A97BFC24EFD26"/>
    <w:rsid w:val="00553C7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C88C8AF621BD645B9609559506057F2">
    <w:name w:val="9C88C8AF621BD645B9609559506057F2"/>
    <w:rsid w:val="00553C7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6585318E315074CA67999CCC86E5D83">
    <w:name w:val="A6585318E315074CA67999CCC86E5D83"/>
    <w:rsid w:val="00553C7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E71A6F954DA074EA15F4923B482A140">
    <w:name w:val="7E71A6F954DA074EA15F4923B482A140"/>
    <w:rsid w:val="00553C72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Custom 1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548BB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345D7E"/>
      </a:hlink>
      <a:folHlink>
        <a:srgbClr val="704404"/>
      </a:folHlink>
    </a:clrScheme>
    <a:fontScheme name="BICWM">
      <a:majorFont>
        <a:latin typeface="Locator Regular"/>
        <a:ea typeface=""/>
        <a:cs typeface=""/>
      </a:majorFont>
      <a:minorFont>
        <a:latin typeface="Garamond Premr Pro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6B0A830F-79D1-3E49-B513-D0292B0E1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C:\Users\Michelle\AppData\Roaming\Microsoft\Templates\MedianReport.dotx</Template>
  <TotalTime>3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Health Information Form</vt:lpstr>
    </vt:vector>
  </TitlesOfParts>
  <Company>Messiah College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Health Information Form</dc:title>
  <dc:subject>2010-2011</dc:subject>
  <dc:creator>Michelle Wenger</dc:creator>
  <cp:lastModifiedBy>Vernon Peterson</cp:lastModifiedBy>
  <cp:revision>2</cp:revision>
  <cp:lastPrinted>2024-01-23T14:58:00Z</cp:lastPrinted>
  <dcterms:created xsi:type="dcterms:W3CDTF">2024-02-15T23:47:00Z</dcterms:created>
  <dcterms:modified xsi:type="dcterms:W3CDTF">2024-02-15T23:47:00Z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